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F8" w:rsidRPr="00DA4AC7" w:rsidRDefault="007E128E" w:rsidP="00960510">
      <w:pPr>
        <w:spacing w:before="240" w:after="240"/>
        <w:jc w:val="center"/>
        <w:rPr>
          <w:rFonts w:ascii="Arial" w:hAnsi="Arial" w:cs="Arial"/>
          <w:b/>
          <w:spacing w:val="110"/>
          <w:sz w:val="30"/>
          <w:szCs w:val="30"/>
        </w:rPr>
      </w:pPr>
      <w:r w:rsidRPr="00DA4AC7">
        <w:rPr>
          <w:rFonts w:ascii="Arial" w:hAnsi="Arial" w:cs="Arial"/>
          <w:b/>
          <w:spacing w:val="110"/>
          <w:sz w:val="30"/>
          <w:szCs w:val="30"/>
        </w:rPr>
        <w:t>USNESENÍ</w:t>
      </w:r>
      <w:bookmarkStart w:id="0" w:name="_GoBack"/>
      <w:bookmarkEnd w:id="0"/>
    </w:p>
    <w:p w:rsidR="00465BF8" w:rsidRPr="00DA4AC7" w:rsidRDefault="00E723A5" w:rsidP="00465BF8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65BF8" w:rsidRPr="00DA4AC7">
        <w:rPr>
          <w:rFonts w:ascii="Arial" w:hAnsi="Arial" w:cs="Arial"/>
        </w:rPr>
        <w:t>. zasedání Zastupitelstva městské části M</w:t>
      </w:r>
      <w:r w:rsidR="00FB4BAA">
        <w:rPr>
          <w:rFonts w:ascii="Arial" w:hAnsi="Arial" w:cs="Arial"/>
        </w:rPr>
        <w:t>alé Hoštice</w:t>
      </w:r>
    </w:p>
    <w:p w:rsidR="00465BF8" w:rsidRPr="00DA4AC7" w:rsidRDefault="00465BF8" w:rsidP="00465BF8">
      <w:pPr>
        <w:spacing w:before="60" w:after="60"/>
        <w:jc w:val="center"/>
        <w:rPr>
          <w:rFonts w:ascii="Arial" w:hAnsi="Arial" w:cs="Arial"/>
        </w:rPr>
      </w:pPr>
      <w:r w:rsidRPr="00DA4AC7">
        <w:rPr>
          <w:rFonts w:ascii="Arial" w:hAnsi="Arial" w:cs="Arial"/>
        </w:rPr>
        <w:t xml:space="preserve">konaného dne </w:t>
      </w:r>
      <w:r w:rsidR="00E723A5">
        <w:rPr>
          <w:rFonts w:ascii="Arial" w:hAnsi="Arial" w:cs="Arial"/>
        </w:rPr>
        <w:t>3</w:t>
      </w:r>
      <w:r w:rsidR="005564A1">
        <w:rPr>
          <w:rFonts w:ascii="Arial" w:hAnsi="Arial" w:cs="Arial"/>
        </w:rPr>
        <w:t>0</w:t>
      </w:r>
      <w:r w:rsidRPr="00DA4AC7">
        <w:rPr>
          <w:rFonts w:ascii="Arial" w:hAnsi="Arial" w:cs="Arial"/>
        </w:rPr>
        <w:t>.</w:t>
      </w:r>
      <w:r w:rsidR="005564A1">
        <w:rPr>
          <w:rFonts w:ascii="Arial" w:hAnsi="Arial" w:cs="Arial"/>
        </w:rPr>
        <w:t xml:space="preserve"> 0</w:t>
      </w:r>
      <w:r w:rsidR="00E723A5">
        <w:rPr>
          <w:rFonts w:ascii="Arial" w:hAnsi="Arial" w:cs="Arial"/>
        </w:rPr>
        <w:t>9</w:t>
      </w:r>
      <w:r w:rsidRPr="00DA4AC7">
        <w:rPr>
          <w:rFonts w:ascii="Arial" w:hAnsi="Arial" w:cs="Arial"/>
        </w:rPr>
        <w:t>.</w:t>
      </w:r>
      <w:r w:rsidR="005564A1">
        <w:rPr>
          <w:rFonts w:ascii="Arial" w:hAnsi="Arial" w:cs="Arial"/>
        </w:rPr>
        <w:t xml:space="preserve"> </w:t>
      </w:r>
      <w:r w:rsidRPr="00DA4AC7">
        <w:rPr>
          <w:rFonts w:ascii="Arial" w:hAnsi="Arial" w:cs="Arial"/>
        </w:rPr>
        <w:t>20</w:t>
      </w:r>
      <w:r w:rsidR="005564A1">
        <w:rPr>
          <w:rFonts w:ascii="Arial" w:hAnsi="Arial" w:cs="Arial"/>
        </w:rPr>
        <w:t>19</w:t>
      </w:r>
      <w:r w:rsidRPr="00DA4AC7">
        <w:rPr>
          <w:rFonts w:ascii="Arial" w:hAnsi="Arial" w:cs="Arial"/>
        </w:rPr>
        <w:t xml:space="preserve"> v</w:t>
      </w:r>
      <w:r w:rsidR="00E0614D">
        <w:rPr>
          <w:rFonts w:ascii="Arial" w:hAnsi="Arial" w:cs="Arial"/>
        </w:rPr>
        <w:t> </w:t>
      </w:r>
      <w:r w:rsidR="005564A1">
        <w:rPr>
          <w:rFonts w:ascii="Arial" w:hAnsi="Arial" w:cs="Arial"/>
        </w:rPr>
        <w:t>16</w:t>
      </w:r>
      <w:r w:rsidR="00E0614D">
        <w:rPr>
          <w:rFonts w:ascii="Arial" w:hAnsi="Arial" w:cs="Arial"/>
        </w:rPr>
        <w:t>:</w:t>
      </w:r>
      <w:r w:rsidR="005564A1">
        <w:rPr>
          <w:rFonts w:ascii="Arial" w:hAnsi="Arial" w:cs="Arial"/>
        </w:rPr>
        <w:t>30</w:t>
      </w:r>
      <w:r w:rsidRPr="00DA4AC7">
        <w:rPr>
          <w:rFonts w:ascii="Arial" w:hAnsi="Arial" w:cs="Arial"/>
        </w:rPr>
        <w:t xml:space="preserve"> hodin</w:t>
      </w:r>
    </w:p>
    <w:p w:rsidR="00B27BDD" w:rsidRDefault="00465BF8" w:rsidP="00465BF8">
      <w:pPr>
        <w:spacing w:before="60" w:after="60"/>
        <w:jc w:val="center"/>
        <w:rPr>
          <w:rFonts w:ascii="Arial" w:hAnsi="Arial" w:cs="Arial"/>
        </w:rPr>
      </w:pPr>
      <w:r w:rsidRPr="00DA4AC7">
        <w:rPr>
          <w:rFonts w:ascii="Arial" w:hAnsi="Arial" w:cs="Arial"/>
        </w:rPr>
        <w:t>v</w:t>
      </w:r>
      <w:r w:rsidR="00E723A5">
        <w:rPr>
          <w:rFonts w:ascii="Arial" w:hAnsi="Arial" w:cs="Arial"/>
        </w:rPr>
        <w:t> Malých Hošticích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7994"/>
      </w:tblGrid>
      <w:tr w:rsidR="001D22A7" w:rsidRPr="00C56326" w:rsidTr="002A1A17">
        <w:trPr>
          <w:cantSplit/>
          <w:trHeight w:val="397"/>
        </w:trPr>
        <w:tc>
          <w:tcPr>
            <w:tcW w:w="1644" w:type="dxa"/>
            <w:gridSpan w:val="2"/>
            <w:vAlign w:val="bottom"/>
          </w:tcPr>
          <w:p w:rsidR="001D22A7" w:rsidRPr="00C56326" w:rsidRDefault="001D22A7" w:rsidP="002A1A17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1/8/ZMC/19</w:t>
            </w:r>
          </w:p>
        </w:tc>
        <w:tc>
          <w:tcPr>
            <w:tcW w:w="7994" w:type="dxa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sz w:val="24"/>
              </w:rPr>
              <w:t xml:space="preserve">Schválení programu zasedání zastupitelstva 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1usnesen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 xml:space="preserve"> schvaluje</w:t>
            </w:r>
          </w:p>
        </w:tc>
      </w:tr>
      <w:tr w:rsidR="001D22A7" w:rsidRPr="00C56326" w:rsidTr="002A1A17">
        <w:trPr>
          <w:cantSplit/>
          <w:trHeight w:val="283"/>
        </w:trPr>
        <w:tc>
          <w:tcPr>
            <w:tcW w:w="510" w:type="dxa"/>
          </w:tcPr>
          <w:p w:rsidR="001D22A7" w:rsidRPr="00C56326" w:rsidRDefault="001D22A7" w:rsidP="002A1A17">
            <w:pPr>
              <w:pStyle w:val="usnesenbuka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128" w:type="dxa"/>
            <w:gridSpan w:val="2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program 8. zasedání zastupitelstva MČ MH</w:t>
            </w:r>
          </w:p>
        </w:tc>
      </w:tr>
    </w:tbl>
    <w:p w:rsidR="001D22A7" w:rsidRPr="00C56326" w:rsidRDefault="001D22A7" w:rsidP="001D22A7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 w:rsidRPr="00C56326">
        <w:rPr>
          <w:rFonts w:ascii="Times New Roman" w:hAnsi="Times New Roman"/>
          <w:sz w:val="24"/>
        </w:rPr>
        <w:t xml:space="preserve">Výsledek hlasování: Pro: 9, Proti: 0, Nehlasoval: 0, Zdržel se: 0  </w:t>
      </w:r>
      <w:r w:rsidRPr="00C56326">
        <w:rPr>
          <w:rFonts w:ascii="Times New Roman" w:hAnsi="Times New Roman"/>
          <w:sz w:val="24"/>
        </w:rPr>
        <w:tab/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:rsidR="003939B7" w:rsidRPr="00C56326" w:rsidRDefault="002A5C98" w:rsidP="003939B7">
      <w:pPr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pict>
          <v:rect id="_x0000_i1025" style="width:481.9pt;height:1pt" o:hralign="center" o:hrstd="t" o:hrnoshade="t" o:hr="t" fillcolor="black [3213]" stroked="f"/>
        </w:pict>
      </w:r>
    </w:p>
    <w:p w:rsidR="00465BF8" w:rsidRPr="00C56326" w:rsidRDefault="00465BF8" w:rsidP="00465BF8">
      <w:pPr>
        <w:rPr>
          <w:rFonts w:ascii="Times New Roman" w:hAnsi="Times New Roman"/>
          <w:sz w:val="24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7994"/>
      </w:tblGrid>
      <w:tr w:rsidR="001D22A7" w:rsidRPr="00C56326" w:rsidTr="002A1A17">
        <w:trPr>
          <w:cantSplit/>
          <w:trHeight w:val="397"/>
        </w:trPr>
        <w:tc>
          <w:tcPr>
            <w:tcW w:w="1644" w:type="dxa"/>
            <w:gridSpan w:val="2"/>
            <w:vAlign w:val="bottom"/>
          </w:tcPr>
          <w:p w:rsidR="001D22A7" w:rsidRPr="00C56326" w:rsidRDefault="001D22A7" w:rsidP="002A1A17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2/8/ZMC/19</w:t>
            </w:r>
          </w:p>
        </w:tc>
        <w:tc>
          <w:tcPr>
            <w:tcW w:w="7994" w:type="dxa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bCs/>
                <w:sz w:val="24"/>
              </w:rPr>
              <w:t>Volba ověřovatelů zápisu, určení zapisovatelky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1usnesen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volí</w:t>
            </w:r>
          </w:p>
        </w:tc>
      </w:tr>
      <w:tr w:rsidR="001D22A7" w:rsidRPr="00C56326" w:rsidTr="002A1A17">
        <w:trPr>
          <w:cantSplit/>
          <w:trHeight w:val="283"/>
        </w:trPr>
        <w:tc>
          <w:tcPr>
            <w:tcW w:w="510" w:type="dxa"/>
          </w:tcPr>
          <w:p w:rsidR="001D22A7" w:rsidRPr="00C56326" w:rsidRDefault="001D22A7" w:rsidP="002A1A17">
            <w:pPr>
              <w:pStyle w:val="usnesenbuka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128" w:type="dxa"/>
            <w:gridSpan w:val="2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ověřovatelé zápisu ze zasedání zastupitelstva městské části konaného dne 30. 09. 2019</w:t>
            </w:r>
          </w:p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a) paní Jarmilu Malou</w:t>
            </w:r>
          </w:p>
          <w:p w:rsidR="001D22A7" w:rsidRPr="00C56326" w:rsidRDefault="001D22A7" w:rsidP="002A1A17">
            <w:pPr>
              <w:pStyle w:val="2usnesen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 xml:space="preserve">b) paní Ing. Marii </w:t>
            </w:r>
            <w:proofErr w:type="spellStart"/>
            <w:r w:rsidRPr="00C56326">
              <w:rPr>
                <w:rFonts w:ascii="Times New Roman" w:hAnsi="Times New Roman"/>
                <w:sz w:val="24"/>
              </w:rPr>
              <w:t>Vegelovou</w:t>
            </w:r>
            <w:proofErr w:type="spellEnd"/>
          </w:p>
        </w:tc>
      </w:tr>
    </w:tbl>
    <w:p w:rsidR="001D22A7" w:rsidRPr="00C56326" w:rsidRDefault="001D22A7" w:rsidP="001D22A7">
      <w:pPr>
        <w:tabs>
          <w:tab w:val="right" w:pos="9639"/>
        </w:tabs>
        <w:spacing w:before="120"/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t xml:space="preserve">Výsledek hlasování: Pro: 9, Proti: 0, Nehlasoval: 0, Zdržel se: 0 </w:t>
      </w:r>
      <w:r w:rsidRPr="00C56326">
        <w:rPr>
          <w:rFonts w:ascii="Times New Roman" w:hAnsi="Times New Roman"/>
          <w:sz w:val="24"/>
        </w:rPr>
        <w:tab/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:rsidR="00465BF8" w:rsidRPr="00C56326" w:rsidRDefault="002A5C98" w:rsidP="00465BF8">
      <w:pPr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pict>
          <v:rect id="_x0000_i1026" style="width:481.9pt;height:1pt" o:hralign="center" o:hrstd="t" o:hrnoshade="t" o:hr="t" fillcolor="black [3213]" stroked="f"/>
        </w:pict>
      </w:r>
    </w:p>
    <w:p w:rsidR="00C56326" w:rsidRPr="00C56326" w:rsidRDefault="00C56326" w:rsidP="00465BF8">
      <w:pPr>
        <w:rPr>
          <w:rFonts w:ascii="Times New Roman" w:hAnsi="Times New Roman"/>
          <w:sz w:val="24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7994"/>
      </w:tblGrid>
      <w:tr w:rsidR="001D22A7" w:rsidRPr="00C56326" w:rsidTr="002A1A17">
        <w:trPr>
          <w:cantSplit/>
          <w:trHeight w:val="397"/>
        </w:trPr>
        <w:tc>
          <w:tcPr>
            <w:tcW w:w="1644" w:type="dxa"/>
            <w:gridSpan w:val="2"/>
            <w:vAlign w:val="bottom"/>
          </w:tcPr>
          <w:p w:rsidR="001D22A7" w:rsidRPr="00C56326" w:rsidRDefault="001D22A7" w:rsidP="002A1A17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3/8/ZMC/19</w:t>
            </w:r>
          </w:p>
        </w:tc>
        <w:tc>
          <w:tcPr>
            <w:tcW w:w="7994" w:type="dxa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sz w:val="24"/>
              </w:rPr>
              <w:t>Smlouvy, dohody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1usnesen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schvaluje</w:t>
            </w:r>
          </w:p>
        </w:tc>
      </w:tr>
      <w:tr w:rsidR="001D22A7" w:rsidRPr="00C56326" w:rsidTr="002A1A17">
        <w:trPr>
          <w:cantSplit/>
          <w:trHeight w:val="283"/>
        </w:trPr>
        <w:tc>
          <w:tcPr>
            <w:tcW w:w="510" w:type="dxa"/>
          </w:tcPr>
          <w:p w:rsidR="001D22A7" w:rsidRPr="00C56326" w:rsidRDefault="001D22A7" w:rsidP="002A1A17">
            <w:pPr>
              <w:pStyle w:val="usnesenbuka"/>
              <w:jc w:val="righ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sz w:val="24"/>
              </w:rPr>
              <w:t>a)</w:t>
            </w:r>
          </w:p>
        </w:tc>
        <w:tc>
          <w:tcPr>
            <w:tcW w:w="9128" w:type="dxa"/>
            <w:gridSpan w:val="2"/>
            <w:vAlign w:val="bottom"/>
          </w:tcPr>
          <w:p w:rsidR="001D22A7" w:rsidRPr="00C56326" w:rsidRDefault="001D22A7" w:rsidP="002A1A17">
            <w:pPr>
              <w:jc w:val="both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Smlouvu o výpůjčce mezi Sdružením obcí Hlučínska a statutárním městem Opavou, městskou částí Malé Hoštice</w:t>
            </w:r>
          </w:p>
        </w:tc>
      </w:tr>
    </w:tbl>
    <w:p w:rsidR="001D22A7" w:rsidRPr="00C56326" w:rsidRDefault="001D22A7" w:rsidP="001D22A7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 w:rsidRPr="00C56326">
        <w:rPr>
          <w:rFonts w:ascii="Times New Roman" w:hAnsi="Times New Roman"/>
          <w:sz w:val="24"/>
        </w:rPr>
        <w:t xml:space="preserve">Výsledek hlasování: Pro: 8, Proti: 0, Nehlasoval: 0, Zdržel se: 1 (Mgr. Pavel Gazda) </w:t>
      </w:r>
      <w:r w:rsidRPr="00C56326">
        <w:rPr>
          <w:rFonts w:ascii="Times New Roman" w:hAnsi="Times New Roman"/>
          <w:sz w:val="24"/>
        </w:rPr>
        <w:tab/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:rsidR="001019AF" w:rsidRPr="00C56326" w:rsidRDefault="002A5C98" w:rsidP="001019AF">
      <w:pPr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pict>
          <v:rect id="_x0000_i1027" style="width:481.9pt;height:1pt" o:hralign="center" o:hrstd="t" o:hrnoshade="t" o:hr="t" fillcolor="black [3213]" stroked="f"/>
        </w:pict>
      </w:r>
    </w:p>
    <w:p w:rsidR="00C56326" w:rsidRPr="00C56326" w:rsidRDefault="00C56326" w:rsidP="001019AF">
      <w:pPr>
        <w:rPr>
          <w:rFonts w:ascii="Times New Roman" w:hAnsi="Times New Roman"/>
          <w:sz w:val="24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7994"/>
      </w:tblGrid>
      <w:tr w:rsidR="001D22A7" w:rsidRPr="00C56326" w:rsidTr="002A1A17">
        <w:trPr>
          <w:cantSplit/>
          <w:trHeight w:val="397"/>
        </w:trPr>
        <w:tc>
          <w:tcPr>
            <w:tcW w:w="1644" w:type="dxa"/>
            <w:gridSpan w:val="2"/>
            <w:vAlign w:val="bottom"/>
          </w:tcPr>
          <w:p w:rsidR="001D22A7" w:rsidRPr="00C56326" w:rsidRDefault="001D22A7" w:rsidP="002A1A17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3/8/ZMC/19</w:t>
            </w:r>
          </w:p>
        </w:tc>
        <w:tc>
          <w:tcPr>
            <w:tcW w:w="7994" w:type="dxa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sz w:val="24"/>
              </w:rPr>
              <w:t>Smlouvy, dohody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1usnesen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schvaluje</w:t>
            </w:r>
          </w:p>
        </w:tc>
      </w:tr>
      <w:tr w:rsidR="001D22A7" w:rsidRPr="00C56326" w:rsidTr="002A1A17">
        <w:trPr>
          <w:cantSplit/>
          <w:trHeight w:val="283"/>
        </w:trPr>
        <w:tc>
          <w:tcPr>
            <w:tcW w:w="510" w:type="dxa"/>
          </w:tcPr>
          <w:p w:rsidR="001D22A7" w:rsidRPr="00C56326" w:rsidRDefault="001D22A7" w:rsidP="002A1A17">
            <w:pPr>
              <w:pStyle w:val="usnesenbuka"/>
              <w:jc w:val="righ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sz w:val="24"/>
              </w:rPr>
              <w:t xml:space="preserve">b) </w:t>
            </w:r>
          </w:p>
        </w:tc>
        <w:tc>
          <w:tcPr>
            <w:tcW w:w="9128" w:type="dxa"/>
            <w:gridSpan w:val="2"/>
            <w:vAlign w:val="bottom"/>
          </w:tcPr>
          <w:p w:rsidR="001D22A7" w:rsidRPr="00C56326" w:rsidRDefault="001D22A7" w:rsidP="002A1A17">
            <w:pPr>
              <w:jc w:val="both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Dodatek č. 1 ke Smlouvě o dílo mezi firmou Strabag a.s. a statutárním městem Opavou, městskou částí Malé Hoštice</w:t>
            </w:r>
          </w:p>
        </w:tc>
      </w:tr>
    </w:tbl>
    <w:p w:rsidR="001D22A7" w:rsidRPr="00C56326" w:rsidRDefault="001D22A7" w:rsidP="001D22A7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 w:rsidRPr="00C56326">
        <w:rPr>
          <w:rFonts w:ascii="Times New Roman" w:hAnsi="Times New Roman"/>
          <w:sz w:val="24"/>
        </w:rPr>
        <w:t xml:space="preserve">Výsledek hlasování: Pro: 9, Proti: 0, Nehlasoval: 0, Zdržel se: 0 </w:t>
      </w:r>
      <w:r w:rsidRPr="00C56326">
        <w:rPr>
          <w:rFonts w:ascii="Times New Roman" w:hAnsi="Times New Roman"/>
          <w:sz w:val="24"/>
        </w:rPr>
        <w:tab/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:rsidR="00261510" w:rsidRPr="00C56326" w:rsidRDefault="002A5C98" w:rsidP="00261510">
      <w:pPr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pict>
          <v:rect id="_x0000_i1028" style="width:481.9pt;height:1pt" o:hralign="center" o:hrstd="t" o:hrnoshade="t" o:hr="t" fillcolor="black [3213]" stroked="f"/>
        </w:pict>
      </w:r>
    </w:p>
    <w:p w:rsidR="00C56326" w:rsidRPr="00C56326" w:rsidRDefault="00C56326" w:rsidP="00261510">
      <w:pPr>
        <w:rPr>
          <w:rFonts w:ascii="Times New Roman" w:hAnsi="Times New Roman"/>
          <w:sz w:val="24"/>
        </w:rPr>
      </w:pPr>
    </w:p>
    <w:p w:rsidR="00C56326" w:rsidRPr="00C56326" w:rsidRDefault="00C56326" w:rsidP="00261510">
      <w:pPr>
        <w:rPr>
          <w:rFonts w:ascii="Times New Roman" w:hAnsi="Times New Roman"/>
          <w:sz w:val="24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7994"/>
      </w:tblGrid>
      <w:tr w:rsidR="001D22A7" w:rsidRPr="00C56326" w:rsidTr="002A1A17">
        <w:trPr>
          <w:cantSplit/>
          <w:trHeight w:val="397"/>
        </w:trPr>
        <w:tc>
          <w:tcPr>
            <w:tcW w:w="1644" w:type="dxa"/>
            <w:gridSpan w:val="2"/>
            <w:vAlign w:val="bottom"/>
          </w:tcPr>
          <w:p w:rsidR="001D22A7" w:rsidRPr="00C56326" w:rsidRDefault="001D22A7" w:rsidP="002A1A17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lastRenderedPageBreak/>
              <w:t>3/8/ZMC/19</w:t>
            </w:r>
          </w:p>
        </w:tc>
        <w:tc>
          <w:tcPr>
            <w:tcW w:w="7994" w:type="dxa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sz w:val="24"/>
              </w:rPr>
              <w:t>Smlouvy, dohody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</w:tc>
      </w:tr>
      <w:tr w:rsidR="001D22A7" w:rsidRPr="00C56326" w:rsidTr="002A1A17">
        <w:trPr>
          <w:cantSplit/>
          <w:trHeight w:val="283"/>
        </w:trPr>
        <w:tc>
          <w:tcPr>
            <w:tcW w:w="9638" w:type="dxa"/>
            <w:gridSpan w:val="3"/>
          </w:tcPr>
          <w:p w:rsidR="001D22A7" w:rsidRPr="00C56326" w:rsidRDefault="001D22A7" w:rsidP="002A1A17">
            <w:pPr>
              <w:pStyle w:val="1usnesen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br/>
              <w:t>bere na vědomí</w:t>
            </w:r>
          </w:p>
        </w:tc>
      </w:tr>
      <w:tr w:rsidR="001D22A7" w:rsidRPr="00C56326" w:rsidTr="002A1A17">
        <w:trPr>
          <w:cantSplit/>
          <w:trHeight w:val="283"/>
        </w:trPr>
        <w:tc>
          <w:tcPr>
            <w:tcW w:w="510" w:type="dxa"/>
          </w:tcPr>
          <w:p w:rsidR="001D22A7" w:rsidRPr="00C56326" w:rsidRDefault="001D22A7" w:rsidP="002A1A17">
            <w:pPr>
              <w:pStyle w:val="usnesenbuka"/>
              <w:jc w:val="righ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sz w:val="24"/>
              </w:rPr>
              <w:t>a)</w:t>
            </w:r>
          </w:p>
        </w:tc>
        <w:tc>
          <w:tcPr>
            <w:tcW w:w="9128" w:type="dxa"/>
            <w:gridSpan w:val="2"/>
            <w:vAlign w:val="bottom"/>
          </w:tcPr>
          <w:p w:rsidR="001D22A7" w:rsidRPr="00C56326" w:rsidRDefault="001D22A7" w:rsidP="002A1A17">
            <w:pPr>
              <w:jc w:val="both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 xml:space="preserve">Dohodu o provedení práce pro pana Jana </w:t>
            </w:r>
            <w:proofErr w:type="spellStart"/>
            <w:r w:rsidRPr="00C56326">
              <w:rPr>
                <w:rFonts w:ascii="Times New Roman" w:hAnsi="Times New Roman"/>
                <w:sz w:val="24"/>
              </w:rPr>
              <w:t>Wittka</w:t>
            </w:r>
            <w:proofErr w:type="spellEnd"/>
            <w:r w:rsidRPr="00C56326">
              <w:rPr>
                <w:rFonts w:ascii="Times New Roman" w:hAnsi="Times New Roman"/>
                <w:sz w:val="24"/>
              </w:rPr>
              <w:t xml:space="preserve"> od 15. 7. 2019 na </w:t>
            </w:r>
            <w:proofErr w:type="spellStart"/>
            <w:r w:rsidRPr="00C56326">
              <w:rPr>
                <w:rFonts w:ascii="Times New Roman" w:hAnsi="Times New Roman"/>
                <w:sz w:val="24"/>
              </w:rPr>
              <w:t>stolařské</w:t>
            </w:r>
            <w:proofErr w:type="spellEnd"/>
            <w:r w:rsidRPr="00C56326">
              <w:rPr>
                <w:rFonts w:ascii="Times New Roman" w:hAnsi="Times New Roman"/>
                <w:sz w:val="24"/>
              </w:rPr>
              <w:t xml:space="preserve"> práce</w:t>
            </w:r>
          </w:p>
        </w:tc>
      </w:tr>
      <w:tr w:rsidR="001D22A7" w:rsidRPr="00C56326" w:rsidTr="002A1A17">
        <w:trPr>
          <w:cantSplit/>
          <w:trHeight w:val="283"/>
        </w:trPr>
        <w:tc>
          <w:tcPr>
            <w:tcW w:w="510" w:type="dxa"/>
          </w:tcPr>
          <w:p w:rsidR="001D22A7" w:rsidRPr="00C56326" w:rsidRDefault="001D22A7" w:rsidP="002A1A17">
            <w:pPr>
              <w:pStyle w:val="usnesenbuka"/>
              <w:jc w:val="righ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sz w:val="24"/>
              </w:rPr>
              <w:t xml:space="preserve">b) </w:t>
            </w:r>
          </w:p>
        </w:tc>
        <w:tc>
          <w:tcPr>
            <w:tcW w:w="9128" w:type="dxa"/>
            <w:gridSpan w:val="2"/>
            <w:vAlign w:val="bottom"/>
          </w:tcPr>
          <w:p w:rsidR="001D22A7" w:rsidRPr="00C56326" w:rsidRDefault="001D22A7" w:rsidP="002A1A17">
            <w:pPr>
              <w:jc w:val="both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Dohodu o provedení práce pro Filipa Vaňka od 4. 7. 2019 k údržbě zeleně v obci</w:t>
            </w:r>
          </w:p>
        </w:tc>
      </w:tr>
    </w:tbl>
    <w:p w:rsidR="001D22A7" w:rsidRPr="00C56326" w:rsidRDefault="001D22A7" w:rsidP="001D22A7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 w:rsidRPr="00C56326">
        <w:rPr>
          <w:rFonts w:ascii="Times New Roman" w:hAnsi="Times New Roman"/>
          <w:sz w:val="24"/>
        </w:rPr>
        <w:t xml:space="preserve">Výsledek hlasování: Pro: 9, Proti: 0, Nehlasoval: 0, Zdržel se: 0 </w:t>
      </w:r>
      <w:r w:rsidRPr="00C56326">
        <w:rPr>
          <w:rFonts w:ascii="Times New Roman" w:hAnsi="Times New Roman"/>
          <w:sz w:val="24"/>
        </w:rPr>
        <w:tab/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:rsidR="00261510" w:rsidRPr="00C56326" w:rsidRDefault="002A5C98" w:rsidP="00261510">
      <w:pPr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pict>
          <v:rect id="_x0000_i1029" style="width:481.9pt;height:1pt" o:hralign="center" o:hrstd="t" o:hrnoshade="t" o:hr="t" fillcolor="black [3213]" stroked="f"/>
        </w:pict>
      </w:r>
    </w:p>
    <w:p w:rsidR="00C56326" w:rsidRPr="00C56326" w:rsidRDefault="00C56326" w:rsidP="00261510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7994"/>
      </w:tblGrid>
      <w:tr w:rsidR="001D22A7" w:rsidRPr="00C56326" w:rsidTr="002A1A17">
        <w:trPr>
          <w:cantSplit/>
          <w:trHeight w:val="397"/>
        </w:trPr>
        <w:tc>
          <w:tcPr>
            <w:tcW w:w="1644" w:type="dxa"/>
            <w:gridSpan w:val="2"/>
            <w:vAlign w:val="bottom"/>
          </w:tcPr>
          <w:p w:rsidR="001D22A7" w:rsidRPr="00C56326" w:rsidRDefault="001D22A7" w:rsidP="002A1A17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4/8/ZMC/19</w:t>
            </w:r>
          </w:p>
        </w:tc>
        <w:tc>
          <w:tcPr>
            <w:tcW w:w="7994" w:type="dxa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sz w:val="24"/>
              </w:rPr>
              <w:t>Kontrolní výbor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1usnesen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bere na vědomí</w:t>
            </w:r>
          </w:p>
        </w:tc>
      </w:tr>
      <w:tr w:rsidR="001D22A7" w:rsidRPr="00C56326" w:rsidTr="002A1A17">
        <w:trPr>
          <w:cantSplit/>
          <w:trHeight w:val="283"/>
        </w:trPr>
        <w:tc>
          <w:tcPr>
            <w:tcW w:w="510" w:type="dxa"/>
          </w:tcPr>
          <w:p w:rsidR="001D22A7" w:rsidRPr="00C56326" w:rsidRDefault="001D22A7" w:rsidP="002A1A17">
            <w:pPr>
              <w:pStyle w:val="usnesenbuk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128" w:type="dxa"/>
            <w:gridSpan w:val="2"/>
            <w:vAlign w:val="bottom"/>
          </w:tcPr>
          <w:p w:rsidR="001D22A7" w:rsidRPr="00C56326" w:rsidRDefault="001D22A7" w:rsidP="002A1A17">
            <w:pPr>
              <w:jc w:val="both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zprávu kontrolního výboru v období od 31. 1. 2019 do 21. 7. 2019</w:t>
            </w:r>
          </w:p>
        </w:tc>
      </w:tr>
    </w:tbl>
    <w:p w:rsidR="001D22A7" w:rsidRPr="00C56326" w:rsidRDefault="001D22A7" w:rsidP="001D22A7">
      <w:pPr>
        <w:rPr>
          <w:rFonts w:ascii="Times New Roman" w:hAnsi="Times New Roman"/>
          <w:sz w:val="24"/>
        </w:rPr>
      </w:pPr>
    </w:p>
    <w:p w:rsidR="001D22A7" w:rsidRPr="00C56326" w:rsidRDefault="001D22A7" w:rsidP="001D22A7">
      <w:pPr>
        <w:tabs>
          <w:tab w:val="right" w:pos="9639"/>
        </w:tabs>
        <w:spacing w:before="120"/>
        <w:rPr>
          <w:rFonts w:ascii="Times New Roman" w:hAnsi="Times New Roman"/>
          <w:b/>
          <w:sz w:val="24"/>
        </w:rPr>
      </w:pPr>
      <w:r w:rsidRPr="00C56326">
        <w:rPr>
          <w:rFonts w:ascii="Times New Roman" w:hAnsi="Times New Roman"/>
          <w:sz w:val="24"/>
        </w:rPr>
        <w:t xml:space="preserve">Výsledek hlasování: Pro: 9, Proti: 0, Nehlasoval: 0, Zdržel se:0  </w:t>
      </w:r>
      <w:r w:rsidRPr="00C56326">
        <w:rPr>
          <w:rFonts w:ascii="Times New Roman" w:hAnsi="Times New Roman"/>
          <w:sz w:val="24"/>
        </w:rPr>
        <w:tab/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:rsidR="00261510" w:rsidRPr="00C56326" w:rsidRDefault="002A5C98" w:rsidP="00410B27">
      <w:pPr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pict>
          <v:rect id="_x0000_i1030" style="width:481.9pt;height:1pt" o:hralign="center" o:hrstd="t" o:hrnoshade="t" o:hr="t" fillcolor="black [3213]" stroked="f"/>
        </w:pict>
      </w:r>
    </w:p>
    <w:p w:rsidR="00410B27" w:rsidRPr="00C56326" w:rsidRDefault="00410B27" w:rsidP="00410B27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7994"/>
      </w:tblGrid>
      <w:tr w:rsidR="001D22A7" w:rsidRPr="00C56326" w:rsidTr="002A1A17">
        <w:trPr>
          <w:cantSplit/>
          <w:trHeight w:val="397"/>
        </w:trPr>
        <w:tc>
          <w:tcPr>
            <w:tcW w:w="1644" w:type="dxa"/>
            <w:gridSpan w:val="2"/>
            <w:vAlign w:val="bottom"/>
          </w:tcPr>
          <w:p w:rsidR="001D22A7" w:rsidRPr="00C56326" w:rsidRDefault="001D22A7" w:rsidP="002A1A17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5/8/ZMC/19</w:t>
            </w:r>
          </w:p>
        </w:tc>
        <w:tc>
          <w:tcPr>
            <w:tcW w:w="7994" w:type="dxa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sz w:val="24"/>
              </w:rPr>
              <w:t>Změna úředních hodin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1usnesen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schvaluje</w:t>
            </w:r>
          </w:p>
        </w:tc>
      </w:tr>
      <w:tr w:rsidR="001D22A7" w:rsidRPr="00C56326" w:rsidTr="002A1A17">
        <w:trPr>
          <w:cantSplit/>
          <w:trHeight w:val="283"/>
        </w:trPr>
        <w:tc>
          <w:tcPr>
            <w:tcW w:w="510" w:type="dxa"/>
          </w:tcPr>
          <w:p w:rsidR="001D22A7" w:rsidRPr="00C56326" w:rsidRDefault="001D22A7" w:rsidP="002A1A17">
            <w:pPr>
              <w:pStyle w:val="usnesenbuka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128" w:type="dxa"/>
            <w:gridSpan w:val="2"/>
            <w:vAlign w:val="bottom"/>
          </w:tcPr>
          <w:p w:rsidR="001D22A7" w:rsidRPr="00C56326" w:rsidRDefault="001D22A7" w:rsidP="002A1A17">
            <w:pPr>
              <w:jc w:val="both"/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C56326">
              <w:rPr>
                <w:rFonts w:ascii="Times New Roman" w:hAnsi="Times New Roman"/>
                <w:sz w:val="24"/>
              </w:rPr>
              <w:t>zkrácení úředních hodin od 1. 10. 2019 na dobu neurčitou, a to v pondělí od 8 h do 11 h a od 14 do 17 h, po předchozí telefonické domluvě do 18 h. Úřední hodiny ve čtvrtek zůstávají nezměněny.</w:t>
            </w:r>
          </w:p>
        </w:tc>
      </w:tr>
    </w:tbl>
    <w:p w:rsidR="001D22A7" w:rsidRPr="00C56326" w:rsidRDefault="001D22A7" w:rsidP="001D22A7">
      <w:pPr>
        <w:tabs>
          <w:tab w:val="right" w:pos="9639"/>
        </w:tabs>
        <w:spacing w:before="120"/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t xml:space="preserve">Výsledek hlasování: Pro: 9, Proti: 0, Nehlasoval: 0, Zdržel se: 0 </w:t>
      </w:r>
      <w:r w:rsidRPr="00C56326">
        <w:rPr>
          <w:rFonts w:ascii="Times New Roman" w:hAnsi="Times New Roman"/>
          <w:sz w:val="24"/>
        </w:rPr>
        <w:tab/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:rsidR="0078736C" w:rsidRPr="00C56326" w:rsidRDefault="002A5C98" w:rsidP="0078736C">
      <w:pPr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pict>
          <v:rect id="_x0000_i1031" style="width:481.9pt;height:1pt" o:hralign="center" o:hrstd="t" o:hrnoshade="t" o:hr="t" fillcolor="black [3213]" stroked="f"/>
        </w:pict>
      </w:r>
    </w:p>
    <w:p w:rsidR="00C56326" w:rsidRPr="00C56326" w:rsidRDefault="00C56326" w:rsidP="0078736C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7994"/>
      </w:tblGrid>
      <w:tr w:rsidR="001D22A7" w:rsidRPr="00C56326" w:rsidTr="002A1A17">
        <w:trPr>
          <w:cantSplit/>
          <w:trHeight w:val="397"/>
        </w:trPr>
        <w:tc>
          <w:tcPr>
            <w:tcW w:w="1644" w:type="dxa"/>
            <w:gridSpan w:val="2"/>
            <w:vAlign w:val="bottom"/>
          </w:tcPr>
          <w:p w:rsidR="001D22A7" w:rsidRPr="00C56326" w:rsidRDefault="001D22A7" w:rsidP="002A1A17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6/8/ZMC/19</w:t>
            </w:r>
          </w:p>
        </w:tc>
        <w:tc>
          <w:tcPr>
            <w:tcW w:w="7994" w:type="dxa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sz w:val="24"/>
              </w:rPr>
              <w:t>Změna rozpisu rozpočtu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1usnesen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schvaluje</w:t>
            </w:r>
          </w:p>
        </w:tc>
      </w:tr>
      <w:tr w:rsidR="001D22A7" w:rsidRPr="00C56326" w:rsidTr="002A1A17">
        <w:trPr>
          <w:cantSplit/>
          <w:trHeight w:val="283"/>
        </w:trPr>
        <w:tc>
          <w:tcPr>
            <w:tcW w:w="510" w:type="dxa"/>
          </w:tcPr>
          <w:p w:rsidR="001D22A7" w:rsidRPr="00C56326" w:rsidRDefault="001D22A7" w:rsidP="002A1A17">
            <w:pPr>
              <w:pStyle w:val="usnesenbuka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128" w:type="dxa"/>
            <w:gridSpan w:val="2"/>
            <w:vAlign w:val="bottom"/>
          </w:tcPr>
          <w:p w:rsidR="001D22A7" w:rsidRPr="00C56326" w:rsidRDefault="001D22A7" w:rsidP="002A1A17">
            <w:pPr>
              <w:jc w:val="both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změnu rozpisu rozpočtu ve výši 20 000,- Kč na pokrytí mezd pro pracovníky na Dohody</w:t>
            </w:r>
          </w:p>
        </w:tc>
      </w:tr>
    </w:tbl>
    <w:p w:rsidR="001D22A7" w:rsidRPr="00C56326" w:rsidRDefault="001D22A7" w:rsidP="001D22A7">
      <w:pPr>
        <w:tabs>
          <w:tab w:val="right" w:pos="9639"/>
        </w:tabs>
        <w:spacing w:before="120"/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t xml:space="preserve">Výsledek hlasování: Pro: 9, Proti: 0, Nehlasoval: 0, Zdržel se:0 </w:t>
      </w:r>
      <w:r w:rsidRPr="00C56326">
        <w:rPr>
          <w:rFonts w:ascii="Times New Roman" w:hAnsi="Times New Roman"/>
          <w:sz w:val="24"/>
        </w:rPr>
        <w:tab/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:rsidR="00410B27" w:rsidRPr="00C56326" w:rsidRDefault="002A5C98" w:rsidP="00F73DD6">
      <w:pPr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pict>
          <v:rect id="_x0000_i1032" style="width:481.9pt;height:1pt" o:hralign="center" o:hrstd="t" o:hrnoshade="t" o:hr="t" fillcolor="black [3213]" stroked="f"/>
        </w:pict>
      </w:r>
    </w:p>
    <w:p w:rsidR="00C56326" w:rsidRPr="00C56326" w:rsidRDefault="00C56326" w:rsidP="00F73DD6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7994"/>
      </w:tblGrid>
      <w:tr w:rsidR="001D22A7" w:rsidRPr="00C56326" w:rsidTr="002A1A17">
        <w:trPr>
          <w:cantSplit/>
          <w:trHeight w:val="397"/>
        </w:trPr>
        <w:tc>
          <w:tcPr>
            <w:tcW w:w="1644" w:type="dxa"/>
            <w:gridSpan w:val="2"/>
            <w:vAlign w:val="bottom"/>
          </w:tcPr>
          <w:p w:rsidR="001D22A7" w:rsidRPr="00C56326" w:rsidRDefault="001D22A7" w:rsidP="002A1A17">
            <w:pPr>
              <w:pStyle w:val="usnesenbo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7/8/ZMC/19</w:t>
            </w:r>
          </w:p>
        </w:tc>
        <w:tc>
          <w:tcPr>
            <w:tcW w:w="7994" w:type="dxa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b/>
                <w:sz w:val="24"/>
              </w:rPr>
            </w:pPr>
            <w:r w:rsidRPr="00C56326">
              <w:rPr>
                <w:rFonts w:ascii="Times New Roman" w:hAnsi="Times New Roman"/>
                <w:b/>
                <w:sz w:val="24"/>
              </w:rPr>
              <w:t>Zpráva o činnosti ZMČ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usnesenbuka"/>
              <w:jc w:val="left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Zastupitelstvo městské části</w:t>
            </w:r>
          </w:p>
        </w:tc>
      </w:tr>
      <w:tr w:rsidR="001D22A7" w:rsidRPr="00C56326" w:rsidTr="002A1A17">
        <w:trPr>
          <w:cantSplit/>
          <w:trHeight w:val="397"/>
        </w:trPr>
        <w:tc>
          <w:tcPr>
            <w:tcW w:w="9638" w:type="dxa"/>
            <w:gridSpan w:val="3"/>
            <w:vAlign w:val="bottom"/>
          </w:tcPr>
          <w:p w:rsidR="001D22A7" w:rsidRPr="00C56326" w:rsidRDefault="001D22A7" w:rsidP="002A1A17">
            <w:pPr>
              <w:pStyle w:val="1usnesen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bere na vědomí</w:t>
            </w:r>
          </w:p>
        </w:tc>
      </w:tr>
      <w:tr w:rsidR="001D22A7" w:rsidRPr="00C56326" w:rsidTr="002A1A17">
        <w:trPr>
          <w:cantSplit/>
          <w:trHeight w:val="283"/>
        </w:trPr>
        <w:tc>
          <w:tcPr>
            <w:tcW w:w="510" w:type="dxa"/>
          </w:tcPr>
          <w:p w:rsidR="001D22A7" w:rsidRPr="00C56326" w:rsidRDefault="001D22A7" w:rsidP="002A1A17">
            <w:pPr>
              <w:pStyle w:val="usnesenbuka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128" w:type="dxa"/>
            <w:gridSpan w:val="2"/>
            <w:vAlign w:val="bottom"/>
          </w:tcPr>
          <w:p w:rsidR="001D22A7" w:rsidRPr="00C56326" w:rsidRDefault="001D22A7" w:rsidP="002A1A17">
            <w:pPr>
              <w:jc w:val="both"/>
              <w:rPr>
                <w:rFonts w:ascii="Times New Roman" w:hAnsi="Times New Roman"/>
                <w:sz w:val="24"/>
              </w:rPr>
            </w:pPr>
            <w:r w:rsidRPr="00C56326">
              <w:rPr>
                <w:rFonts w:ascii="Times New Roman" w:hAnsi="Times New Roman"/>
                <w:sz w:val="24"/>
              </w:rPr>
              <w:t>zprávu o činnosti ZMČ od května 2019 do září 2019 v oblastech: informace občanům, infrastruktura – investiční a neinvestiční akce do září 2019, školství, bezpečná městská část, podmínky pro zaměstnanost občanů MH, zdravé životní prostředí, kultura, sport</w:t>
            </w:r>
          </w:p>
        </w:tc>
      </w:tr>
    </w:tbl>
    <w:p w:rsidR="001D22A7" w:rsidRPr="00C56326" w:rsidRDefault="001D22A7" w:rsidP="001D22A7">
      <w:pPr>
        <w:tabs>
          <w:tab w:val="right" w:pos="9639"/>
        </w:tabs>
        <w:spacing w:before="120"/>
        <w:rPr>
          <w:rFonts w:ascii="Times New Roman" w:hAnsi="Times New Roman"/>
          <w:sz w:val="24"/>
        </w:rPr>
      </w:pPr>
      <w:r w:rsidRPr="00C56326">
        <w:rPr>
          <w:rFonts w:ascii="Times New Roman" w:hAnsi="Times New Roman"/>
          <w:sz w:val="24"/>
        </w:rPr>
        <w:t xml:space="preserve">Výsledek hlasování: Pro: 9, Proti: 0, Nehlasoval: 0, Zdržel se:0 </w:t>
      </w:r>
      <w:r w:rsidRPr="00C56326">
        <w:rPr>
          <w:rFonts w:ascii="Times New Roman" w:hAnsi="Times New Roman"/>
          <w:sz w:val="24"/>
        </w:rPr>
        <w:tab/>
        <w:t xml:space="preserve">Usnesení: </w:t>
      </w:r>
      <w:r w:rsidRPr="00C56326">
        <w:rPr>
          <w:rFonts w:ascii="Times New Roman" w:hAnsi="Times New Roman"/>
          <w:b/>
          <w:sz w:val="24"/>
        </w:rPr>
        <w:t>PŘIJATO</w:t>
      </w:r>
    </w:p>
    <w:p w:rsidR="00410B27" w:rsidRDefault="00410B27" w:rsidP="00F73DD6">
      <w:pPr>
        <w:spacing w:before="480"/>
        <w:rPr>
          <w:rFonts w:cstheme="minorHAnsi"/>
          <w:szCs w:val="20"/>
        </w:rPr>
      </w:pPr>
    </w:p>
    <w:p w:rsidR="00C56326" w:rsidRDefault="00C56326" w:rsidP="00F73DD6">
      <w:pPr>
        <w:spacing w:before="480"/>
        <w:rPr>
          <w:rFonts w:cstheme="minorHAnsi"/>
          <w:szCs w:val="20"/>
        </w:rPr>
      </w:pPr>
    </w:p>
    <w:p w:rsidR="00C56326" w:rsidRDefault="00C56326" w:rsidP="00F73DD6">
      <w:pPr>
        <w:spacing w:before="480"/>
        <w:rPr>
          <w:rFonts w:cstheme="minorHAnsi"/>
          <w:szCs w:val="20"/>
        </w:rPr>
      </w:pPr>
    </w:p>
    <w:p w:rsidR="00C56326" w:rsidRPr="009329D5" w:rsidRDefault="00C56326" w:rsidP="00F73DD6">
      <w:pPr>
        <w:spacing w:before="480"/>
        <w:rPr>
          <w:rFonts w:cstheme="minorHAnsi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1019AF" w:rsidRPr="009329D5" w:rsidTr="004F498E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019AF" w:rsidRPr="009329D5" w:rsidRDefault="001019AF" w:rsidP="00465BF8">
            <w:pPr>
              <w:rPr>
                <w:rFonts w:cstheme="minorHAnsi"/>
                <w:szCs w:val="20"/>
              </w:rPr>
            </w:pPr>
          </w:p>
        </w:tc>
        <w:tc>
          <w:tcPr>
            <w:tcW w:w="1134" w:type="dxa"/>
          </w:tcPr>
          <w:p w:rsidR="001019AF" w:rsidRPr="009329D5" w:rsidRDefault="001019AF" w:rsidP="00465BF8">
            <w:pPr>
              <w:rPr>
                <w:rFonts w:cstheme="minorHAnsi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19AF" w:rsidRPr="009329D5" w:rsidRDefault="001019AF" w:rsidP="00465BF8">
            <w:pPr>
              <w:rPr>
                <w:rFonts w:cstheme="minorHAnsi"/>
                <w:szCs w:val="20"/>
              </w:rPr>
            </w:pPr>
          </w:p>
        </w:tc>
      </w:tr>
      <w:tr w:rsidR="001019AF" w:rsidRPr="009329D5" w:rsidTr="004F498E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1019AF" w:rsidRPr="009329D5" w:rsidRDefault="00761A9B" w:rsidP="004F498E">
            <w:pPr>
              <w:spacing w:before="60"/>
              <w:jc w:val="center"/>
              <w:rPr>
                <w:rFonts w:cstheme="minorHAnsi"/>
                <w:szCs w:val="20"/>
              </w:rPr>
            </w:pPr>
            <w:r w:rsidRPr="009329D5">
              <w:rPr>
                <w:rFonts w:cstheme="minorHAnsi"/>
                <w:szCs w:val="20"/>
              </w:rPr>
              <w:t>Mgr. Miroslava Konečná</w:t>
            </w:r>
            <w:r w:rsidR="001019AF" w:rsidRPr="009329D5">
              <w:rPr>
                <w:rFonts w:cstheme="minorHAnsi"/>
                <w:szCs w:val="20"/>
              </w:rPr>
              <w:t xml:space="preserve"> v. r.</w:t>
            </w:r>
          </w:p>
          <w:p w:rsidR="001019AF" w:rsidRPr="009329D5" w:rsidRDefault="004F498E" w:rsidP="00761A9B">
            <w:pPr>
              <w:jc w:val="center"/>
              <w:rPr>
                <w:rFonts w:cstheme="minorHAnsi"/>
                <w:szCs w:val="20"/>
              </w:rPr>
            </w:pPr>
            <w:r w:rsidRPr="009329D5">
              <w:rPr>
                <w:rFonts w:cstheme="minorHAnsi"/>
                <w:szCs w:val="20"/>
              </w:rPr>
              <w:t>s</w:t>
            </w:r>
            <w:r w:rsidR="001019AF" w:rsidRPr="009329D5">
              <w:rPr>
                <w:rFonts w:cstheme="minorHAnsi"/>
                <w:szCs w:val="20"/>
              </w:rPr>
              <w:t>tarost</w:t>
            </w:r>
            <w:r w:rsidR="00761A9B" w:rsidRPr="009329D5">
              <w:rPr>
                <w:rFonts w:cstheme="minorHAnsi"/>
                <w:szCs w:val="20"/>
              </w:rPr>
              <w:t>k</w:t>
            </w:r>
            <w:r w:rsidR="001019AF" w:rsidRPr="009329D5">
              <w:rPr>
                <w:rFonts w:cstheme="minorHAnsi"/>
                <w:szCs w:val="20"/>
              </w:rPr>
              <w:t>a MČ M</w:t>
            </w:r>
            <w:r w:rsidR="00761A9B" w:rsidRPr="009329D5">
              <w:rPr>
                <w:rFonts w:cstheme="minorHAnsi"/>
                <w:szCs w:val="20"/>
              </w:rPr>
              <w:t>alé Hoštice</w:t>
            </w:r>
          </w:p>
        </w:tc>
        <w:tc>
          <w:tcPr>
            <w:tcW w:w="1134" w:type="dxa"/>
          </w:tcPr>
          <w:p w:rsidR="001019AF" w:rsidRPr="009329D5" w:rsidRDefault="001019AF" w:rsidP="004F498E">
            <w:pPr>
              <w:spacing w:before="60"/>
              <w:rPr>
                <w:rFonts w:cstheme="minorHAnsi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19AF" w:rsidRPr="009329D5" w:rsidRDefault="00761A9B" w:rsidP="004F498E">
            <w:pPr>
              <w:spacing w:before="60"/>
              <w:jc w:val="center"/>
              <w:rPr>
                <w:rFonts w:cstheme="minorHAnsi"/>
                <w:szCs w:val="20"/>
              </w:rPr>
            </w:pPr>
            <w:r w:rsidRPr="009329D5">
              <w:rPr>
                <w:rFonts w:cstheme="minorHAnsi"/>
                <w:szCs w:val="20"/>
              </w:rPr>
              <w:t>Lukáš Vaněk</w:t>
            </w:r>
            <w:r w:rsidR="001019AF" w:rsidRPr="009329D5">
              <w:rPr>
                <w:rFonts w:cstheme="minorHAnsi"/>
                <w:szCs w:val="20"/>
              </w:rPr>
              <w:t xml:space="preserve"> v. r.</w:t>
            </w:r>
          </w:p>
          <w:p w:rsidR="001019AF" w:rsidRPr="009329D5" w:rsidRDefault="004F498E" w:rsidP="00761A9B">
            <w:pPr>
              <w:jc w:val="center"/>
              <w:rPr>
                <w:rFonts w:cstheme="minorHAnsi"/>
                <w:szCs w:val="20"/>
              </w:rPr>
            </w:pPr>
            <w:r w:rsidRPr="009329D5">
              <w:rPr>
                <w:rFonts w:cstheme="minorHAnsi"/>
                <w:szCs w:val="20"/>
              </w:rPr>
              <w:t>m</w:t>
            </w:r>
            <w:r w:rsidR="00761A9B" w:rsidRPr="009329D5">
              <w:rPr>
                <w:rFonts w:cstheme="minorHAnsi"/>
                <w:szCs w:val="20"/>
              </w:rPr>
              <w:t>ístostarost</w:t>
            </w:r>
            <w:r w:rsidR="001019AF" w:rsidRPr="009329D5">
              <w:rPr>
                <w:rFonts w:cstheme="minorHAnsi"/>
                <w:szCs w:val="20"/>
              </w:rPr>
              <w:t xml:space="preserve">a MČ </w:t>
            </w:r>
            <w:r w:rsidR="00761A9B" w:rsidRPr="009329D5">
              <w:rPr>
                <w:rFonts w:cstheme="minorHAnsi"/>
                <w:szCs w:val="20"/>
              </w:rPr>
              <w:t>Malé Hoštice</w:t>
            </w:r>
          </w:p>
        </w:tc>
      </w:tr>
    </w:tbl>
    <w:p w:rsidR="001019AF" w:rsidRDefault="001019AF" w:rsidP="00465BF8">
      <w:pPr>
        <w:rPr>
          <w:rFonts w:cstheme="minorHAnsi"/>
          <w:szCs w:val="20"/>
        </w:rPr>
      </w:pPr>
    </w:p>
    <w:p w:rsidR="00C56326" w:rsidRPr="009329D5" w:rsidRDefault="00C56326" w:rsidP="00465BF8">
      <w:pPr>
        <w:rPr>
          <w:rFonts w:cstheme="minorHAnsi"/>
          <w:szCs w:val="20"/>
        </w:rPr>
      </w:pPr>
    </w:p>
    <w:sectPr w:rsidR="00C56326" w:rsidRPr="009329D5" w:rsidSect="006F2A15">
      <w:headerReference w:type="default" r:id="rId9"/>
      <w:headerReference w:type="first" r:id="rId10"/>
      <w:pgSz w:w="11906" w:h="16838"/>
      <w:pgMar w:top="1134" w:right="1134" w:bottom="851" w:left="1134" w:header="85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98" w:rsidRDefault="002A5C98" w:rsidP="008D4980">
      <w:r>
        <w:separator/>
      </w:r>
    </w:p>
  </w:endnote>
  <w:endnote w:type="continuationSeparator" w:id="0">
    <w:p w:rsidR="002A5C98" w:rsidRDefault="002A5C98" w:rsidP="008D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98" w:rsidRDefault="002A5C98" w:rsidP="008D4980">
      <w:r>
        <w:separator/>
      </w:r>
    </w:p>
  </w:footnote>
  <w:footnote w:type="continuationSeparator" w:id="0">
    <w:p w:rsidR="002A5C98" w:rsidRDefault="002A5C98" w:rsidP="008D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80" w:rsidRPr="00D45DF5" w:rsidRDefault="008D4980" w:rsidP="00CD442A">
    <w:pPr>
      <w:pStyle w:val="Zhlav"/>
      <w:pBdr>
        <w:bottom w:val="none" w:sz="0" w:space="0" w:color="auto"/>
      </w:pBdr>
      <w:spacing w:before="0" w:after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10" w:rsidRPr="00DA4AC7" w:rsidRDefault="00FB4BAA" w:rsidP="00960510">
    <w:pPr>
      <w:pStyle w:val="Zhlav"/>
      <w:spacing w:before="120" w:after="120"/>
      <w:rPr>
        <w:rFonts w:ascii="Arial" w:hAnsi="Arial" w:cs="Arial"/>
        <w:spacing w:val="40"/>
        <w:sz w:val="38"/>
        <w:szCs w:val="38"/>
      </w:rPr>
    </w:pPr>
    <w:r>
      <w:rPr>
        <w:rFonts w:ascii="Arial" w:hAnsi="Arial" w:cs="Arial"/>
        <w:spacing w:val="40"/>
        <w:sz w:val="38"/>
        <w:szCs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32329</wp:posOffset>
          </wp:positionV>
          <wp:extent cx="889200" cy="1004400"/>
          <wp:effectExtent l="0" t="0" r="635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Malé Hoštice_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C9C" w:rsidRPr="00DA4AC7">
      <w:rPr>
        <w:rFonts w:ascii="Arial" w:hAnsi="Arial" w:cs="Arial"/>
        <w:spacing w:val="40"/>
        <w:sz w:val="38"/>
        <w:szCs w:val="38"/>
      </w:rPr>
      <w:t>STATUTÁRNÍ</w:t>
    </w:r>
    <w:r w:rsidR="00B10DD8" w:rsidRPr="00DA4AC7">
      <w:rPr>
        <w:rFonts w:ascii="Arial" w:hAnsi="Arial" w:cs="Arial"/>
        <w:spacing w:val="40"/>
        <w:sz w:val="38"/>
        <w:szCs w:val="38"/>
      </w:rPr>
      <w:t xml:space="preserve"> MĚST</w:t>
    </w:r>
    <w:r w:rsidR="00052C9C" w:rsidRPr="00DA4AC7">
      <w:rPr>
        <w:rFonts w:ascii="Arial" w:hAnsi="Arial" w:cs="Arial"/>
        <w:spacing w:val="40"/>
        <w:sz w:val="38"/>
        <w:szCs w:val="38"/>
      </w:rPr>
      <w:t>o</w:t>
    </w:r>
    <w:r w:rsidR="00B10DD8" w:rsidRPr="00DA4AC7">
      <w:rPr>
        <w:rFonts w:ascii="Arial" w:hAnsi="Arial" w:cs="Arial"/>
        <w:spacing w:val="40"/>
        <w:sz w:val="38"/>
        <w:szCs w:val="38"/>
      </w:rPr>
      <w:t xml:space="preserve"> OPAVA</w:t>
    </w:r>
  </w:p>
  <w:p w:rsidR="008D4980" w:rsidRPr="00DA4AC7" w:rsidRDefault="00B10DD8" w:rsidP="00960510">
    <w:pPr>
      <w:pStyle w:val="Zhlav"/>
      <w:spacing w:before="120" w:after="120"/>
      <w:rPr>
        <w:rFonts w:ascii="Arial" w:hAnsi="Arial" w:cs="Arial"/>
        <w:spacing w:val="40"/>
        <w:sz w:val="38"/>
        <w:szCs w:val="38"/>
      </w:rPr>
    </w:pPr>
    <w:r w:rsidRPr="00DA4AC7">
      <w:rPr>
        <w:rFonts w:ascii="Arial" w:hAnsi="Arial" w:cs="Arial"/>
        <w:spacing w:val="40"/>
        <w:sz w:val="38"/>
        <w:szCs w:val="38"/>
      </w:rPr>
      <w:t>ZASTUPITELSTVO</w:t>
    </w:r>
  </w:p>
  <w:p w:rsidR="00B018F4" w:rsidRPr="00DB7917" w:rsidRDefault="005564A1" w:rsidP="00960510">
    <w:pPr>
      <w:pStyle w:val="Zhlav"/>
      <w:spacing w:before="120" w:after="120"/>
      <w:rPr>
        <w:rFonts w:ascii="Arial" w:hAnsi="Arial" w:cs="Arial"/>
        <w:spacing w:val="36"/>
        <w:sz w:val="36"/>
        <w:szCs w:val="36"/>
      </w:rPr>
    </w:pPr>
    <w:r>
      <w:rPr>
        <w:rFonts w:ascii="Arial" w:hAnsi="Arial" w:cs="Arial"/>
        <w:spacing w:val="36"/>
        <w:sz w:val="38"/>
        <w:szCs w:val="38"/>
      </w:rPr>
      <w:t xml:space="preserve">MĚSTSKÉ </w:t>
    </w:r>
    <w:r w:rsidR="00B10DD8" w:rsidRPr="00DB7917">
      <w:rPr>
        <w:rFonts w:ascii="Arial" w:hAnsi="Arial" w:cs="Arial"/>
        <w:spacing w:val="36"/>
        <w:sz w:val="38"/>
        <w:szCs w:val="38"/>
      </w:rPr>
      <w:t xml:space="preserve">ČÁSTI </w:t>
    </w:r>
    <w:r w:rsidR="00DB7917" w:rsidRPr="00DB7917">
      <w:rPr>
        <w:rFonts w:ascii="Arial" w:hAnsi="Arial" w:cs="Arial"/>
        <w:spacing w:val="36"/>
        <w:sz w:val="38"/>
        <w:szCs w:val="38"/>
      </w:rPr>
      <w:t>malé hoštice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755"/>
    <w:multiLevelType w:val="hybridMultilevel"/>
    <w:tmpl w:val="B3D21D34"/>
    <w:lvl w:ilvl="0" w:tplc="B914C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0BAD"/>
    <w:multiLevelType w:val="multilevel"/>
    <w:tmpl w:val="44E0A664"/>
    <w:numStyleLink w:val="plohyseznam"/>
  </w:abstractNum>
  <w:abstractNum w:abstractNumId="2">
    <w:nsid w:val="1A76454B"/>
    <w:multiLevelType w:val="multilevel"/>
    <w:tmpl w:val="44E0A664"/>
    <w:numStyleLink w:val="plohyseznam"/>
  </w:abstractNum>
  <w:abstractNum w:abstractNumId="3">
    <w:nsid w:val="1B275A9A"/>
    <w:multiLevelType w:val="hybridMultilevel"/>
    <w:tmpl w:val="29007202"/>
    <w:lvl w:ilvl="0" w:tplc="D35E7754">
      <w:start w:val="1"/>
      <w:numFmt w:val="decimal"/>
      <w:lvlText w:val="Příloha č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DF6"/>
    <w:multiLevelType w:val="hybridMultilevel"/>
    <w:tmpl w:val="56C2AC92"/>
    <w:lvl w:ilvl="0" w:tplc="CC1CD60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35128"/>
    <w:multiLevelType w:val="hybridMultilevel"/>
    <w:tmpl w:val="1F34695A"/>
    <w:lvl w:ilvl="0" w:tplc="34D4008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0CE"/>
    <w:multiLevelType w:val="hybridMultilevel"/>
    <w:tmpl w:val="53204B44"/>
    <w:lvl w:ilvl="0" w:tplc="DAB61E06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01A10"/>
    <w:multiLevelType w:val="multilevel"/>
    <w:tmpl w:val="DDE42C18"/>
    <w:numStyleLink w:val="usnesenseznam"/>
  </w:abstractNum>
  <w:abstractNum w:abstractNumId="8">
    <w:nsid w:val="4B192FDA"/>
    <w:multiLevelType w:val="multilevel"/>
    <w:tmpl w:val="44E0A664"/>
    <w:styleLink w:val="plohyseznam"/>
    <w:lvl w:ilvl="0">
      <w:start w:val="1"/>
      <w:numFmt w:val="decimal"/>
      <w:pStyle w:val="plohy"/>
      <w:suff w:val="space"/>
      <w:lvlText w:val="Příloha č.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B30319C"/>
    <w:multiLevelType w:val="hybridMultilevel"/>
    <w:tmpl w:val="D5C6A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62D09"/>
    <w:multiLevelType w:val="multilevel"/>
    <w:tmpl w:val="6BA0465C"/>
    <w:lvl w:ilvl="0">
      <w:start w:val="1"/>
      <w:numFmt w:val="decimal"/>
      <w:suff w:val="space"/>
      <w:lvlText w:val="Příloha č.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F163D29"/>
    <w:multiLevelType w:val="hybridMultilevel"/>
    <w:tmpl w:val="56C2AC92"/>
    <w:lvl w:ilvl="0" w:tplc="CC1CD60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4504D"/>
    <w:multiLevelType w:val="multilevel"/>
    <w:tmpl w:val="44E0A664"/>
    <w:numStyleLink w:val="plohyseznam"/>
  </w:abstractNum>
  <w:abstractNum w:abstractNumId="13">
    <w:nsid w:val="6B043889"/>
    <w:multiLevelType w:val="hybridMultilevel"/>
    <w:tmpl w:val="2B466D0E"/>
    <w:lvl w:ilvl="0" w:tplc="9DB22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D4615"/>
    <w:multiLevelType w:val="hybridMultilevel"/>
    <w:tmpl w:val="AC76A0EC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D2D0B"/>
    <w:multiLevelType w:val="multilevel"/>
    <w:tmpl w:val="DDE42C18"/>
    <w:styleLink w:val="usnesenseznam"/>
    <w:lvl w:ilvl="0">
      <w:start w:val="1"/>
      <w:numFmt w:val="none"/>
      <w:pStyle w:val="usnesenbo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usnesen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3usnesen"/>
      <w:suff w:val="nothing"/>
      <w:lvlText w:val="%3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9"/>
  </w:num>
  <w:num w:numId="31">
    <w:abstractNumId w:val="4"/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4"/>
    <w:rsid w:val="0001420C"/>
    <w:rsid w:val="000420A1"/>
    <w:rsid w:val="00052C9C"/>
    <w:rsid w:val="0008306B"/>
    <w:rsid w:val="00097DBD"/>
    <w:rsid w:val="000D57A8"/>
    <w:rsid w:val="001019AF"/>
    <w:rsid w:val="001034FD"/>
    <w:rsid w:val="001109AD"/>
    <w:rsid w:val="001541B7"/>
    <w:rsid w:val="00177540"/>
    <w:rsid w:val="001949A4"/>
    <w:rsid w:val="001D22A7"/>
    <w:rsid w:val="001D47B9"/>
    <w:rsid w:val="001D4B8E"/>
    <w:rsid w:val="001D52C1"/>
    <w:rsid w:val="00261510"/>
    <w:rsid w:val="00277CB3"/>
    <w:rsid w:val="002A28A0"/>
    <w:rsid w:val="002A5C98"/>
    <w:rsid w:val="002B7905"/>
    <w:rsid w:val="002C47E7"/>
    <w:rsid w:val="00327DD7"/>
    <w:rsid w:val="00382350"/>
    <w:rsid w:val="003917A9"/>
    <w:rsid w:val="003939B7"/>
    <w:rsid w:val="003A2839"/>
    <w:rsid w:val="003B00C2"/>
    <w:rsid w:val="003B4824"/>
    <w:rsid w:val="003C4FF0"/>
    <w:rsid w:val="003C567B"/>
    <w:rsid w:val="003D002D"/>
    <w:rsid w:val="003F5385"/>
    <w:rsid w:val="00410B27"/>
    <w:rsid w:val="0043573F"/>
    <w:rsid w:val="00465A3A"/>
    <w:rsid w:val="00465BF8"/>
    <w:rsid w:val="004805D5"/>
    <w:rsid w:val="004F498E"/>
    <w:rsid w:val="0050261B"/>
    <w:rsid w:val="005564A1"/>
    <w:rsid w:val="00564C92"/>
    <w:rsid w:val="00570A35"/>
    <w:rsid w:val="0059144D"/>
    <w:rsid w:val="005B55C1"/>
    <w:rsid w:val="005E00C8"/>
    <w:rsid w:val="0065006B"/>
    <w:rsid w:val="00671438"/>
    <w:rsid w:val="006809F4"/>
    <w:rsid w:val="006F2A15"/>
    <w:rsid w:val="00704EA2"/>
    <w:rsid w:val="00761A9B"/>
    <w:rsid w:val="00783326"/>
    <w:rsid w:val="0078736C"/>
    <w:rsid w:val="00791474"/>
    <w:rsid w:val="007A0B96"/>
    <w:rsid w:val="007E0DE3"/>
    <w:rsid w:val="007E128E"/>
    <w:rsid w:val="00800243"/>
    <w:rsid w:val="00815A42"/>
    <w:rsid w:val="008170A1"/>
    <w:rsid w:val="00843707"/>
    <w:rsid w:val="008648C5"/>
    <w:rsid w:val="008D4980"/>
    <w:rsid w:val="008F4D5E"/>
    <w:rsid w:val="008F7E4E"/>
    <w:rsid w:val="00901FA8"/>
    <w:rsid w:val="00931872"/>
    <w:rsid w:val="009329D5"/>
    <w:rsid w:val="00951E5F"/>
    <w:rsid w:val="00960510"/>
    <w:rsid w:val="009722E0"/>
    <w:rsid w:val="00973435"/>
    <w:rsid w:val="009B0BD9"/>
    <w:rsid w:val="009B4AFC"/>
    <w:rsid w:val="009D1A14"/>
    <w:rsid w:val="009D1B26"/>
    <w:rsid w:val="009D43D7"/>
    <w:rsid w:val="009F20AD"/>
    <w:rsid w:val="00A3300D"/>
    <w:rsid w:val="00A50D8F"/>
    <w:rsid w:val="00A6731D"/>
    <w:rsid w:val="00AA690C"/>
    <w:rsid w:val="00AE2C3F"/>
    <w:rsid w:val="00AF68CB"/>
    <w:rsid w:val="00B018F4"/>
    <w:rsid w:val="00B05F95"/>
    <w:rsid w:val="00B10DD8"/>
    <w:rsid w:val="00B141CA"/>
    <w:rsid w:val="00B21286"/>
    <w:rsid w:val="00B27BDD"/>
    <w:rsid w:val="00B83F88"/>
    <w:rsid w:val="00BA2815"/>
    <w:rsid w:val="00BB085E"/>
    <w:rsid w:val="00BC1509"/>
    <w:rsid w:val="00BC607A"/>
    <w:rsid w:val="00C008BC"/>
    <w:rsid w:val="00C16472"/>
    <w:rsid w:val="00C25B94"/>
    <w:rsid w:val="00C27252"/>
    <w:rsid w:val="00C56326"/>
    <w:rsid w:val="00C76253"/>
    <w:rsid w:val="00C81F40"/>
    <w:rsid w:val="00CA4642"/>
    <w:rsid w:val="00CD442A"/>
    <w:rsid w:val="00CE69B4"/>
    <w:rsid w:val="00D14C22"/>
    <w:rsid w:val="00D27544"/>
    <w:rsid w:val="00D32D68"/>
    <w:rsid w:val="00D37FE4"/>
    <w:rsid w:val="00D40C1F"/>
    <w:rsid w:val="00D45DF5"/>
    <w:rsid w:val="00DA4AC7"/>
    <w:rsid w:val="00DB2051"/>
    <w:rsid w:val="00DB31AD"/>
    <w:rsid w:val="00DB39FC"/>
    <w:rsid w:val="00DB7917"/>
    <w:rsid w:val="00DE128A"/>
    <w:rsid w:val="00DE6B2D"/>
    <w:rsid w:val="00E0614D"/>
    <w:rsid w:val="00E15B23"/>
    <w:rsid w:val="00E246E0"/>
    <w:rsid w:val="00E31613"/>
    <w:rsid w:val="00E43225"/>
    <w:rsid w:val="00E618DB"/>
    <w:rsid w:val="00E63F92"/>
    <w:rsid w:val="00E723A5"/>
    <w:rsid w:val="00EC25F6"/>
    <w:rsid w:val="00EE1E45"/>
    <w:rsid w:val="00F066BF"/>
    <w:rsid w:val="00F20B34"/>
    <w:rsid w:val="00F30616"/>
    <w:rsid w:val="00F527BC"/>
    <w:rsid w:val="00F7253E"/>
    <w:rsid w:val="00F73DD6"/>
    <w:rsid w:val="00FA3098"/>
    <w:rsid w:val="00FB4BAA"/>
    <w:rsid w:val="00FD5B3B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53E"/>
    <w:rPr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20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20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20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B20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20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205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205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205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20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20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20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B20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B205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205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DB205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205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205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205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B20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B20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20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DB205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B2051"/>
    <w:rPr>
      <w:b/>
      <w:bCs/>
    </w:rPr>
  </w:style>
  <w:style w:type="character" w:styleId="Zvraznn">
    <w:name w:val="Emphasis"/>
    <w:basedOn w:val="Standardnpsmoodstavce"/>
    <w:uiPriority w:val="20"/>
    <w:qFormat/>
    <w:rsid w:val="00DB205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B2051"/>
    <w:rPr>
      <w:szCs w:val="32"/>
    </w:rPr>
  </w:style>
  <w:style w:type="paragraph" w:styleId="Odstavecseseznamem">
    <w:name w:val="List Paragraph"/>
    <w:basedOn w:val="Normln"/>
    <w:uiPriority w:val="34"/>
    <w:qFormat/>
    <w:rsid w:val="00DB205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B205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B205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205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2051"/>
    <w:rPr>
      <w:b/>
      <w:i/>
      <w:sz w:val="24"/>
    </w:rPr>
  </w:style>
  <w:style w:type="character" w:styleId="Zdraznnjemn">
    <w:name w:val="Subtle Emphasis"/>
    <w:uiPriority w:val="19"/>
    <w:qFormat/>
    <w:rsid w:val="00DB205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B205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B205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B205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B205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2051"/>
    <w:pPr>
      <w:outlineLvl w:val="9"/>
    </w:pPr>
  </w:style>
  <w:style w:type="paragraph" w:styleId="Zhlav">
    <w:name w:val="header"/>
    <w:basedOn w:val="Normln"/>
    <w:link w:val="ZhlavChar"/>
    <w:unhideWhenUsed/>
    <w:rsid w:val="00D27544"/>
    <w:pPr>
      <w:pBdr>
        <w:bottom w:val="single" w:sz="4" w:space="1" w:color="auto"/>
      </w:pBdr>
      <w:tabs>
        <w:tab w:val="center" w:pos="4536"/>
        <w:tab w:val="right" w:pos="9072"/>
      </w:tabs>
      <w:spacing w:before="360" w:after="360"/>
      <w:ind w:right="2795"/>
      <w:jc w:val="both"/>
    </w:pPr>
    <w:rPr>
      <w:caps/>
      <w:noProof/>
      <w:sz w:val="40"/>
      <w:szCs w:val="40"/>
      <w:lang w:eastAsia="cs-CZ"/>
    </w:rPr>
  </w:style>
  <w:style w:type="character" w:customStyle="1" w:styleId="ZhlavChar">
    <w:name w:val="Záhlaví Char"/>
    <w:basedOn w:val="Standardnpsmoodstavce"/>
    <w:link w:val="Zhlav"/>
    <w:rsid w:val="00D27544"/>
    <w:rPr>
      <w:caps/>
      <w:noProof/>
      <w:sz w:val="40"/>
      <w:szCs w:val="4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980"/>
    <w:rPr>
      <w:sz w:val="24"/>
      <w:szCs w:val="24"/>
    </w:rPr>
  </w:style>
  <w:style w:type="table" w:styleId="Mkatabulky">
    <w:name w:val="Table Grid"/>
    <w:basedOn w:val="Normlntabulka"/>
    <w:uiPriority w:val="59"/>
    <w:rsid w:val="008D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nesenbuka">
    <w:name w:val="usnesení buňka"/>
    <w:basedOn w:val="Normln"/>
    <w:link w:val="usnesenbukaChar"/>
    <w:qFormat/>
    <w:rsid w:val="00C16472"/>
    <w:pPr>
      <w:jc w:val="both"/>
    </w:pPr>
  </w:style>
  <w:style w:type="paragraph" w:customStyle="1" w:styleId="3usnesen">
    <w:name w:val="3 usnesení"/>
    <w:basedOn w:val="usnesenbuka"/>
    <w:next w:val="usnesenbuka"/>
    <w:qFormat/>
    <w:rsid w:val="0001420C"/>
    <w:pPr>
      <w:numPr>
        <w:ilvl w:val="3"/>
        <w:numId w:val="4"/>
      </w:numPr>
    </w:pPr>
  </w:style>
  <w:style w:type="character" w:customStyle="1" w:styleId="usnesenbukaChar">
    <w:name w:val="usnesení buňka Char"/>
    <w:basedOn w:val="Standardnpsmoodstavce"/>
    <w:link w:val="usnesenbuka"/>
    <w:rsid w:val="00C16472"/>
    <w:rPr>
      <w:sz w:val="20"/>
      <w:szCs w:val="24"/>
    </w:rPr>
  </w:style>
  <w:style w:type="paragraph" w:customStyle="1" w:styleId="2usnesen">
    <w:name w:val="2 usnesení"/>
    <w:basedOn w:val="usnesenbuka"/>
    <w:next w:val="3usnesen"/>
    <w:qFormat/>
    <w:rsid w:val="0001420C"/>
  </w:style>
  <w:style w:type="paragraph" w:customStyle="1" w:styleId="1usnesen">
    <w:name w:val="1 usnesení"/>
    <w:basedOn w:val="usnesenbuka"/>
    <w:next w:val="2usnesen"/>
    <w:qFormat/>
    <w:rsid w:val="0001420C"/>
    <w:pPr>
      <w:numPr>
        <w:ilvl w:val="1"/>
        <w:numId w:val="4"/>
      </w:numPr>
    </w:pPr>
    <w:rPr>
      <w:b/>
    </w:rPr>
  </w:style>
  <w:style w:type="numbering" w:customStyle="1" w:styleId="usnesenseznam">
    <w:name w:val="usnesení seznam"/>
    <w:rsid w:val="0001420C"/>
    <w:pPr>
      <w:numPr>
        <w:numId w:val="1"/>
      </w:numPr>
    </w:pPr>
  </w:style>
  <w:style w:type="paragraph" w:customStyle="1" w:styleId="lev">
    <w:name w:val="levý"/>
    <w:basedOn w:val="Normln"/>
    <w:link w:val="levChar"/>
    <w:qFormat/>
    <w:rsid w:val="00704EA2"/>
    <w:rPr>
      <w:b/>
      <w:sz w:val="22"/>
    </w:rPr>
  </w:style>
  <w:style w:type="paragraph" w:customStyle="1" w:styleId="prav">
    <w:name w:val="pravý"/>
    <w:basedOn w:val="Normln"/>
    <w:link w:val="pravChar"/>
    <w:qFormat/>
    <w:rsid w:val="00815A42"/>
    <w:rPr>
      <w:sz w:val="22"/>
    </w:rPr>
  </w:style>
  <w:style w:type="character" w:customStyle="1" w:styleId="levChar">
    <w:name w:val="levý Char"/>
    <w:basedOn w:val="Standardnpsmoodstavce"/>
    <w:link w:val="lev"/>
    <w:rsid w:val="00704EA2"/>
    <w:rPr>
      <w:b/>
      <w:szCs w:val="24"/>
    </w:rPr>
  </w:style>
  <w:style w:type="paragraph" w:customStyle="1" w:styleId="usnesenbod">
    <w:name w:val="usnesení bod"/>
    <w:basedOn w:val="usnesenbuka"/>
    <w:next w:val="1usnesen"/>
    <w:qFormat/>
    <w:rsid w:val="0001420C"/>
    <w:pPr>
      <w:numPr>
        <w:numId w:val="4"/>
      </w:numPr>
    </w:pPr>
    <w:rPr>
      <w:b/>
    </w:rPr>
  </w:style>
  <w:style w:type="character" w:customStyle="1" w:styleId="pravChar">
    <w:name w:val="pravý Char"/>
    <w:basedOn w:val="Standardnpsmoodstavce"/>
    <w:link w:val="prav"/>
    <w:rsid w:val="00815A42"/>
    <w:rPr>
      <w:szCs w:val="24"/>
    </w:rPr>
  </w:style>
  <w:style w:type="paragraph" w:customStyle="1" w:styleId="usnesennadpis">
    <w:name w:val="usnesení nadpis"/>
    <w:basedOn w:val="Nadpis1"/>
    <w:next w:val="usnesenbod"/>
    <w:link w:val="usnesennadpisChar"/>
    <w:rsid w:val="008F7E4E"/>
    <w:pPr>
      <w:spacing w:after="0"/>
    </w:pPr>
    <w:rPr>
      <w:sz w:val="24"/>
    </w:rPr>
  </w:style>
  <w:style w:type="paragraph" w:customStyle="1" w:styleId="dvodovzprva">
    <w:name w:val="důvodová zpráva"/>
    <w:basedOn w:val="Normln"/>
    <w:link w:val="dvodovzprvaChar"/>
    <w:rsid w:val="008F7E4E"/>
    <w:pPr>
      <w:spacing w:before="240"/>
    </w:pPr>
  </w:style>
  <w:style w:type="character" w:customStyle="1" w:styleId="usnesennadpisChar">
    <w:name w:val="usnesení nadpis Char"/>
    <w:basedOn w:val="Nadpis1Char"/>
    <w:link w:val="usnesennadpis"/>
    <w:rsid w:val="008F7E4E"/>
    <w:rPr>
      <w:rFonts w:asciiTheme="majorHAnsi" w:eastAsiaTheme="majorEastAsia" w:hAnsiTheme="majorHAnsi"/>
      <w:b/>
      <w:bCs/>
      <w:kern w:val="32"/>
      <w:sz w:val="24"/>
      <w:szCs w:val="32"/>
    </w:rPr>
  </w:style>
  <w:style w:type="paragraph" w:customStyle="1" w:styleId="dvodovzprvanadpis">
    <w:name w:val="důvodová zpráva nadpis"/>
    <w:basedOn w:val="Nadpis1"/>
    <w:next w:val="dvodovzprva"/>
    <w:link w:val="dvodovzprvanadpisChar"/>
    <w:rsid w:val="008F7E4E"/>
    <w:pPr>
      <w:spacing w:after="0"/>
      <w:jc w:val="center"/>
    </w:pPr>
    <w:rPr>
      <w:sz w:val="24"/>
      <w:u w:val="single"/>
    </w:rPr>
  </w:style>
  <w:style w:type="character" w:customStyle="1" w:styleId="dvodovzprvaChar">
    <w:name w:val="důvodová zpráva Char"/>
    <w:basedOn w:val="Standardnpsmoodstavce"/>
    <w:link w:val="dvodovzprva"/>
    <w:rsid w:val="008F7E4E"/>
    <w:rPr>
      <w:sz w:val="20"/>
      <w:szCs w:val="24"/>
    </w:rPr>
  </w:style>
  <w:style w:type="paragraph" w:customStyle="1" w:styleId="plohy">
    <w:name w:val="přílohy"/>
    <w:basedOn w:val="dvodovzprva"/>
    <w:link w:val="plohyChar"/>
    <w:qFormat/>
    <w:rsid w:val="00B21286"/>
    <w:pPr>
      <w:numPr>
        <w:numId w:val="10"/>
      </w:numPr>
      <w:spacing w:before="0"/>
    </w:pPr>
  </w:style>
  <w:style w:type="character" w:customStyle="1" w:styleId="dvodovzprvanadpisChar">
    <w:name w:val="důvodová zpráva nadpis Char"/>
    <w:basedOn w:val="Nadpis1Char"/>
    <w:link w:val="dvodovzprvanadpis"/>
    <w:rsid w:val="008F7E4E"/>
    <w:rPr>
      <w:rFonts w:asciiTheme="majorHAnsi" w:eastAsiaTheme="majorEastAsia" w:hAnsiTheme="majorHAnsi"/>
      <w:b/>
      <w:bCs/>
      <w:kern w:val="32"/>
      <w:sz w:val="24"/>
      <w:szCs w:val="32"/>
      <w:u w:val="single"/>
    </w:rPr>
  </w:style>
  <w:style w:type="numbering" w:customStyle="1" w:styleId="plohyseznam">
    <w:name w:val="přílohy seznam"/>
    <w:uiPriority w:val="99"/>
    <w:rsid w:val="00B21286"/>
    <w:pPr>
      <w:numPr>
        <w:numId w:val="8"/>
      </w:numPr>
    </w:pPr>
  </w:style>
  <w:style w:type="character" w:customStyle="1" w:styleId="plohyChar">
    <w:name w:val="přílohy Char"/>
    <w:basedOn w:val="dvodovzprvaChar"/>
    <w:link w:val="plohy"/>
    <w:rsid w:val="00B21286"/>
    <w:rPr>
      <w:sz w:val="20"/>
      <w:szCs w:val="24"/>
    </w:rPr>
  </w:style>
  <w:style w:type="paragraph" w:customStyle="1" w:styleId="podpis">
    <w:name w:val="podpis"/>
    <w:basedOn w:val="Normln"/>
    <w:next w:val="Normln"/>
    <w:link w:val="podpisChar"/>
    <w:rsid w:val="00B21286"/>
    <w:pPr>
      <w:pBdr>
        <w:bottom w:val="dotted" w:sz="4" w:space="1" w:color="auto"/>
      </w:pBdr>
      <w:spacing w:before="720"/>
      <w:ind w:right="6804"/>
    </w:pPr>
  </w:style>
  <w:style w:type="character" w:customStyle="1" w:styleId="podpisChar">
    <w:name w:val="podpis Char"/>
    <w:basedOn w:val="Standardnpsmoodstavce"/>
    <w:link w:val="podpis"/>
    <w:rsid w:val="00B21286"/>
    <w:rPr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3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3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53E"/>
    <w:rPr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20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20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20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B20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20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205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205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205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20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20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20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B20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B205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205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DB205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205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205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205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B20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B20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20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DB205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B2051"/>
    <w:rPr>
      <w:b/>
      <w:bCs/>
    </w:rPr>
  </w:style>
  <w:style w:type="character" w:styleId="Zvraznn">
    <w:name w:val="Emphasis"/>
    <w:basedOn w:val="Standardnpsmoodstavce"/>
    <w:uiPriority w:val="20"/>
    <w:qFormat/>
    <w:rsid w:val="00DB205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B2051"/>
    <w:rPr>
      <w:szCs w:val="32"/>
    </w:rPr>
  </w:style>
  <w:style w:type="paragraph" w:styleId="Odstavecseseznamem">
    <w:name w:val="List Paragraph"/>
    <w:basedOn w:val="Normln"/>
    <w:uiPriority w:val="34"/>
    <w:qFormat/>
    <w:rsid w:val="00DB205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B205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B205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205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2051"/>
    <w:rPr>
      <w:b/>
      <w:i/>
      <w:sz w:val="24"/>
    </w:rPr>
  </w:style>
  <w:style w:type="character" w:styleId="Zdraznnjemn">
    <w:name w:val="Subtle Emphasis"/>
    <w:uiPriority w:val="19"/>
    <w:qFormat/>
    <w:rsid w:val="00DB205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B205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B205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B205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B205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2051"/>
    <w:pPr>
      <w:outlineLvl w:val="9"/>
    </w:pPr>
  </w:style>
  <w:style w:type="paragraph" w:styleId="Zhlav">
    <w:name w:val="header"/>
    <w:basedOn w:val="Normln"/>
    <w:link w:val="ZhlavChar"/>
    <w:unhideWhenUsed/>
    <w:rsid w:val="00D27544"/>
    <w:pPr>
      <w:pBdr>
        <w:bottom w:val="single" w:sz="4" w:space="1" w:color="auto"/>
      </w:pBdr>
      <w:tabs>
        <w:tab w:val="center" w:pos="4536"/>
        <w:tab w:val="right" w:pos="9072"/>
      </w:tabs>
      <w:spacing w:before="360" w:after="360"/>
      <w:ind w:right="2795"/>
      <w:jc w:val="both"/>
    </w:pPr>
    <w:rPr>
      <w:caps/>
      <w:noProof/>
      <w:sz w:val="40"/>
      <w:szCs w:val="40"/>
      <w:lang w:eastAsia="cs-CZ"/>
    </w:rPr>
  </w:style>
  <w:style w:type="character" w:customStyle="1" w:styleId="ZhlavChar">
    <w:name w:val="Záhlaví Char"/>
    <w:basedOn w:val="Standardnpsmoodstavce"/>
    <w:link w:val="Zhlav"/>
    <w:rsid w:val="00D27544"/>
    <w:rPr>
      <w:caps/>
      <w:noProof/>
      <w:sz w:val="40"/>
      <w:szCs w:val="4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980"/>
    <w:rPr>
      <w:sz w:val="24"/>
      <w:szCs w:val="24"/>
    </w:rPr>
  </w:style>
  <w:style w:type="table" w:styleId="Mkatabulky">
    <w:name w:val="Table Grid"/>
    <w:basedOn w:val="Normlntabulka"/>
    <w:uiPriority w:val="59"/>
    <w:rsid w:val="008D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nesenbuka">
    <w:name w:val="usnesení buňka"/>
    <w:basedOn w:val="Normln"/>
    <w:link w:val="usnesenbukaChar"/>
    <w:qFormat/>
    <w:rsid w:val="00C16472"/>
    <w:pPr>
      <w:jc w:val="both"/>
    </w:pPr>
  </w:style>
  <w:style w:type="paragraph" w:customStyle="1" w:styleId="3usnesen">
    <w:name w:val="3 usnesení"/>
    <w:basedOn w:val="usnesenbuka"/>
    <w:next w:val="usnesenbuka"/>
    <w:qFormat/>
    <w:rsid w:val="0001420C"/>
    <w:pPr>
      <w:numPr>
        <w:ilvl w:val="3"/>
        <w:numId w:val="4"/>
      </w:numPr>
    </w:pPr>
  </w:style>
  <w:style w:type="character" w:customStyle="1" w:styleId="usnesenbukaChar">
    <w:name w:val="usnesení buňka Char"/>
    <w:basedOn w:val="Standardnpsmoodstavce"/>
    <w:link w:val="usnesenbuka"/>
    <w:rsid w:val="00C16472"/>
    <w:rPr>
      <w:sz w:val="20"/>
      <w:szCs w:val="24"/>
    </w:rPr>
  </w:style>
  <w:style w:type="paragraph" w:customStyle="1" w:styleId="2usnesen">
    <w:name w:val="2 usnesení"/>
    <w:basedOn w:val="usnesenbuka"/>
    <w:next w:val="3usnesen"/>
    <w:qFormat/>
    <w:rsid w:val="0001420C"/>
  </w:style>
  <w:style w:type="paragraph" w:customStyle="1" w:styleId="1usnesen">
    <w:name w:val="1 usnesení"/>
    <w:basedOn w:val="usnesenbuka"/>
    <w:next w:val="2usnesen"/>
    <w:qFormat/>
    <w:rsid w:val="0001420C"/>
    <w:pPr>
      <w:numPr>
        <w:ilvl w:val="1"/>
        <w:numId w:val="4"/>
      </w:numPr>
    </w:pPr>
    <w:rPr>
      <w:b/>
    </w:rPr>
  </w:style>
  <w:style w:type="numbering" w:customStyle="1" w:styleId="usnesenseznam">
    <w:name w:val="usnesení seznam"/>
    <w:rsid w:val="0001420C"/>
    <w:pPr>
      <w:numPr>
        <w:numId w:val="1"/>
      </w:numPr>
    </w:pPr>
  </w:style>
  <w:style w:type="paragraph" w:customStyle="1" w:styleId="lev">
    <w:name w:val="levý"/>
    <w:basedOn w:val="Normln"/>
    <w:link w:val="levChar"/>
    <w:qFormat/>
    <w:rsid w:val="00704EA2"/>
    <w:rPr>
      <w:b/>
      <w:sz w:val="22"/>
    </w:rPr>
  </w:style>
  <w:style w:type="paragraph" w:customStyle="1" w:styleId="prav">
    <w:name w:val="pravý"/>
    <w:basedOn w:val="Normln"/>
    <w:link w:val="pravChar"/>
    <w:qFormat/>
    <w:rsid w:val="00815A42"/>
    <w:rPr>
      <w:sz w:val="22"/>
    </w:rPr>
  </w:style>
  <w:style w:type="character" w:customStyle="1" w:styleId="levChar">
    <w:name w:val="levý Char"/>
    <w:basedOn w:val="Standardnpsmoodstavce"/>
    <w:link w:val="lev"/>
    <w:rsid w:val="00704EA2"/>
    <w:rPr>
      <w:b/>
      <w:szCs w:val="24"/>
    </w:rPr>
  </w:style>
  <w:style w:type="paragraph" w:customStyle="1" w:styleId="usnesenbod">
    <w:name w:val="usnesení bod"/>
    <w:basedOn w:val="usnesenbuka"/>
    <w:next w:val="1usnesen"/>
    <w:qFormat/>
    <w:rsid w:val="0001420C"/>
    <w:pPr>
      <w:numPr>
        <w:numId w:val="4"/>
      </w:numPr>
    </w:pPr>
    <w:rPr>
      <w:b/>
    </w:rPr>
  </w:style>
  <w:style w:type="character" w:customStyle="1" w:styleId="pravChar">
    <w:name w:val="pravý Char"/>
    <w:basedOn w:val="Standardnpsmoodstavce"/>
    <w:link w:val="prav"/>
    <w:rsid w:val="00815A42"/>
    <w:rPr>
      <w:szCs w:val="24"/>
    </w:rPr>
  </w:style>
  <w:style w:type="paragraph" w:customStyle="1" w:styleId="usnesennadpis">
    <w:name w:val="usnesení nadpis"/>
    <w:basedOn w:val="Nadpis1"/>
    <w:next w:val="usnesenbod"/>
    <w:link w:val="usnesennadpisChar"/>
    <w:rsid w:val="008F7E4E"/>
    <w:pPr>
      <w:spacing w:after="0"/>
    </w:pPr>
    <w:rPr>
      <w:sz w:val="24"/>
    </w:rPr>
  </w:style>
  <w:style w:type="paragraph" w:customStyle="1" w:styleId="dvodovzprva">
    <w:name w:val="důvodová zpráva"/>
    <w:basedOn w:val="Normln"/>
    <w:link w:val="dvodovzprvaChar"/>
    <w:rsid w:val="008F7E4E"/>
    <w:pPr>
      <w:spacing w:before="240"/>
    </w:pPr>
  </w:style>
  <w:style w:type="character" w:customStyle="1" w:styleId="usnesennadpisChar">
    <w:name w:val="usnesení nadpis Char"/>
    <w:basedOn w:val="Nadpis1Char"/>
    <w:link w:val="usnesennadpis"/>
    <w:rsid w:val="008F7E4E"/>
    <w:rPr>
      <w:rFonts w:asciiTheme="majorHAnsi" w:eastAsiaTheme="majorEastAsia" w:hAnsiTheme="majorHAnsi"/>
      <w:b/>
      <w:bCs/>
      <w:kern w:val="32"/>
      <w:sz w:val="24"/>
      <w:szCs w:val="32"/>
    </w:rPr>
  </w:style>
  <w:style w:type="paragraph" w:customStyle="1" w:styleId="dvodovzprvanadpis">
    <w:name w:val="důvodová zpráva nadpis"/>
    <w:basedOn w:val="Nadpis1"/>
    <w:next w:val="dvodovzprva"/>
    <w:link w:val="dvodovzprvanadpisChar"/>
    <w:rsid w:val="008F7E4E"/>
    <w:pPr>
      <w:spacing w:after="0"/>
      <w:jc w:val="center"/>
    </w:pPr>
    <w:rPr>
      <w:sz w:val="24"/>
      <w:u w:val="single"/>
    </w:rPr>
  </w:style>
  <w:style w:type="character" w:customStyle="1" w:styleId="dvodovzprvaChar">
    <w:name w:val="důvodová zpráva Char"/>
    <w:basedOn w:val="Standardnpsmoodstavce"/>
    <w:link w:val="dvodovzprva"/>
    <w:rsid w:val="008F7E4E"/>
    <w:rPr>
      <w:sz w:val="20"/>
      <w:szCs w:val="24"/>
    </w:rPr>
  </w:style>
  <w:style w:type="paragraph" w:customStyle="1" w:styleId="plohy">
    <w:name w:val="přílohy"/>
    <w:basedOn w:val="dvodovzprva"/>
    <w:link w:val="plohyChar"/>
    <w:qFormat/>
    <w:rsid w:val="00B21286"/>
    <w:pPr>
      <w:numPr>
        <w:numId w:val="10"/>
      </w:numPr>
      <w:spacing w:before="0"/>
    </w:pPr>
  </w:style>
  <w:style w:type="character" w:customStyle="1" w:styleId="dvodovzprvanadpisChar">
    <w:name w:val="důvodová zpráva nadpis Char"/>
    <w:basedOn w:val="Nadpis1Char"/>
    <w:link w:val="dvodovzprvanadpis"/>
    <w:rsid w:val="008F7E4E"/>
    <w:rPr>
      <w:rFonts w:asciiTheme="majorHAnsi" w:eastAsiaTheme="majorEastAsia" w:hAnsiTheme="majorHAnsi"/>
      <w:b/>
      <w:bCs/>
      <w:kern w:val="32"/>
      <w:sz w:val="24"/>
      <w:szCs w:val="32"/>
      <w:u w:val="single"/>
    </w:rPr>
  </w:style>
  <w:style w:type="numbering" w:customStyle="1" w:styleId="plohyseznam">
    <w:name w:val="přílohy seznam"/>
    <w:uiPriority w:val="99"/>
    <w:rsid w:val="00B21286"/>
    <w:pPr>
      <w:numPr>
        <w:numId w:val="8"/>
      </w:numPr>
    </w:pPr>
  </w:style>
  <w:style w:type="character" w:customStyle="1" w:styleId="plohyChar">
    <w:name w:val="přílohy Char"/>
    <w:basedOn w:val="dvodovzprvaChar"/>
    <w:link w:val="plohy"/>
    <w:rsid w:val="00B21286"/>
    <w:rPr>
      <w:sz w:val="20"/>
      <w:szCs w:val="24"/>
    </w:rPr>
  </w:style>
  <w:style w:type="paragraph" w:customStyle="1" w:styleId="podpis">
    <w:name w:val="podpis"/>
    <w:basedOn w:val="Normln"/>
    <w:next w:val="Normln"/>
    <w:link w:val="podpisChar"/>
    <w:rsid w:val="00B21286"/>
    <w:pPr>
      <w:pBdr>
        <w:bottom w:val="dotted" w:sz="4" w:space="1" w:color="auto"/>
      </w:pBdr>
      <w:spacing w:before="720"/>
      <w:ind w:right="6804"/>
    </w:pPr>
  </w:style>
  <w:style w:type="character" w:customStyle="1" w:styleId="podpisChar">
    <w:name w:val="podpis Char"/>
    <w:basedOn w:val="Standardnpsmoodstavce"/>
    <w:link w:val="podpis"/>
    <w:rsid w:val="00B21286"/>
    <w:rPr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3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ovaH\AppData\Roaming\Microsoft\&#352;ablony\RMO%20ZMO\kosilka_Z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A6D4A3-CDE9-466B-920A-7B0D6FCD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kosilka_ZmO.dotx</Template>
  <TotalTime>16</TotalTime>
  <Pages>3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Jelenová Hana</dc:creator>
  <cp:lastModifiedBy>Starosta</cp:lastModifiedBy>
  <cp:revision>7</cp:revision>
  <cp:lastPrinted>2019-06-24T05:13:00Z</cp:lastPrinted>
  <dcterms:created xsi:type="dcterms:W3CDTF">2019-09-30T08:34:00Z</dcterms:created>
  <dcterms:modified xsi:type="dcterms:W3CDTF">2019-10-02T11:20:00Z</dcterms:modified>
</cp:coreProperties>
</file>