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</w:p>
        </w:tc>
      </w:tr>
      <w:tr w:rsidR="00995BA7" w:rsidRPr="00702DBF">
        <w:trPr>
          <w:cantSplit/>
          <w:trHeight w:hRule="exact" w:val="4747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702DBF" w:rsidRDefault="000C473D" w:rsidP="006E4F15">
            <w:pPr>
              <w:pStyle w:val="Smrnice"/>
            </w:pPr>
            <w:r>
              <w:t xml:space="preserve">Obecně závazná </w:t>
            </w:r>
            <w:proofErr w:type="gramStart"/>
            <w:r>
              <w:t xml:space="preserve">vyhláška </w:t>
            </w:r>
            <w:r w:rsidR="00764A2C">
              <w:t xml:space="preserve">               </w:t>
            </w:r>
            <w:r>
              <w:t>č.</w:t>
            </w:r>
            <w:proofErr w:type="gramEnd"/>
            <w:r>
              <w:t xml:space="preserve"> </w:t>
            </w:r>
            <w:r w:rsidR="006E4F15">
              <w:t>3</w:t>
            </w:r>
            <w:r w:rsidR="00150EB6">
              <w:t>/201</w:t>
            </w:r>
            <w:r w:rsidR="00F341DF">
              <w:t>6</w:t>
            </w:r>
            <w:r w:rsidR="00150EB6">
              <w:t xml:space="preserve">, kterou se mění obecně závazná vyhláška </w:t>
            </w:r>
            <w:r w:rsidR="00764A2C">
              <w:t xml:space="preserve">               </w:t>
            </w:r>
            <w:r w:rsidR="00150EB6">
              <w:t xml:space="preserve">č. </w:t>
            </w:r>
            <w:r w:rsidR="00F341DF">
              <w:t>4</w:t>
            </w:r>
            <w:r w:rsidR="00150EB6">
              <w:t>/201</w:t>
            </w:r>
            <w:r w:rsidR="00F341DF">
              <w:t>5</w:t>
            </w:r>
            <w:r w:rsidR="00150EB6">
              <w:t>,</w:t>
            </w:r>
            <w:r w:rsidR="00F341DF">
              <w:t xml:space="preserve"> Statut STATUTÁRNÍHO MĚSTA OPAVY</w:t>
            </w:r>
          </w:p>
        </w:tc>
      </w:tr>
      <w:tr w:rsidR="00995BA7">
        <w:trPr>
          <w:cantSplit/>
          <w:trHeight w:hRule="exact" w:val="216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AA2566" w:rsidP="00AA2566">
            <w:pPr>
              <w:pStyle w:val="stranaprav"/>
            </w:pPr>
            <w:proofErr w:type="gramStart"/>
            <w:r>
              <w:t>15.7.2016</w:t>
            </w:r>
            <w:proofErr w:type="gramEnd"/>
          </w:p>
        </w:tc>
      </w:tr>
      <w:tr w:rsidR="00995BA7">
        <w:trPr>
          <w:cantSplit/>
          <w:trHeight w:hRule="exact" w:val="6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150EB6" w:rsidP="00997B4D">
            <w:pPr>
              <w:pStyle w:val="stranalev"/>
            </w:pPr>
            <w:r>
              <w:t>Schválil</w:t>
            </w:r>
            <w:r w:rsidRPr="009177FD"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6E4F15" w:rsidRDefault="00150EB6" w:rsidP="006E4F15">
            <w:pPr>
              <w:pStyle w:val="stranaprav"/>
            </w:pPr>
            <w:r>
              <w:t>Zastupitelstvo</w:t>
            </w:r>
            <w:r w:rsidRPr="000C016C">
              <w:t xml:space="preserve"> </w:t>
            </w:r>
            <w:r>
              <w:t>s</w:t>
            </w:r>
            <w:r w:rsidRPr="000C016C">
              <w:t xml:space="preserve">tatutárního města Opavy dne </w:t>
            </w:r>
            <w:r>
              <w:t>2</w:t>
            </w:r>
            <w:r w:rsidR="00F341DF">
              <w:t>0</w:t>
            </w:r>
            <w:r>
              <w:t>.</w:t>
            </w:r>
            <w:r w:rsidR="00783389">
              <w:t xml:space="preserve"> </w:t>
            </w:r>
            <w:r w:rsidR="00F341DF">
              <w:t>6</w:t>
            </w:r>
            <w:r w:rsidRPr="000C016C">
              <w:t>.</w:t>
            </w:r>
            <w:r w:rsidR="00783389">
              <w:t xml:space="preserve"> </w:t>
            </w:r>
            <w:r w:rsidRPr="000C016C">
              <w:t>20</w:t>
            </w:r>
            <w:r w:rsidR="00F341DF">
              <w:t>1</w:t>
            </w:r>
            <w:r w:rsidR="00640C4E">
              <w:t>6</w:t>
            </w:r>
            <w:bookmarkStart w:id="0" w:name="_GoBack"/>
            <w:bookmarkEnd w:id="0"/>
            <w:r w:rsidR="000C473D">
              <w:t>,</w:t>
            </w:r>
            <w:r w:rsidRPr="000C016C">
              <w:t xml:space="preserve"> </w:t>
            </w:r>
          </w:p>
          <w:p w:rsidR="00995BA7" w:rsidRPr="00E34E25" w:rsidRDefault="00150EB6" w:rsidP="006E4F15">
            <w:pPr>
              <w:pStyle w:val="stranaprav"/>
            </w:pPr>
            <w:r w:rsidRPr="000C016C">
              <w:t xml:space="preserve">č. </w:t>
            </w:r>
            <w:proofErr w:type="spellStart"/>
            <w:r w:rsidRPr="000B18BD">
              <w:t>usn</w:t>
            </w:r>
            <w:proofErr w:type="spellEnd"/>
            <w:r w:rsidRPr="000B18BD">
              <w:t xml:space="preserve">. </w:t>
            </w:r>
            <w:r w:rsidR="006E4F15">
              <w:t>318</w:t>
            </w:r>
            <w:r w:rsidRPr="000B18BD">
              <w:t>/</w:t>
            </w:r>
            <w:r w:rsidR="006E4F15">
              <w:t>16</w:t>
            </w:r>
            <w:r w:rsidRPr="000B18BD">
              <w:t xml:space="preserve"> ZM 1</w:t>
            </w:r>
            <w:r w:rsidR="00F341DF">
              <w:t>6</w:t>
            </w: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</w:tbl>
    <w:p w:rsidR="00BF1B38" w:rsidRDefault="00BF1B38" w:rsidP="00995BA7">
      <w:pPr>
        <w:sectPr w:rsidR="00BF1B38" w:rsidSect="00D4514F">
          <w:footerReference w:type="default" r:id="rId8"/>
          <w:headerReference w:type="first" r:id="rId9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Default="00BF1B38" w:rsidP="00E66FDC">
      <w:pPr>
        <w:pStyle w:val="Pehled"/>
        <w:sectPr w:rsidR="00BF1B38" w:rsidSect="00F06E08">
          <w:headerReference w:type="first" r:id="rId10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041454" w:rsidRPr="00041454" w:rsidRDefault="00041454" w:rsidP="00756E84">
      <w:pPr>
        <w:pStyle w:val="elnormln"/>
        <w:jc w:val="both"/>
      </w:pPr>
      <w:r w:rsidRPr="00B32B59">
        <w:rPr>
          <w:rFonts w:cs="Arial"/>
          <w:bCs/>
        </w:rPr>
        <w:lastRenderedPageBreak/>
        <w:t xml:space="preserve">Zastupitelstvo statutárního města Opavy se na svém zasedání dne </w:t>
      </w:r>
      <w:r>
        <w:rPr>
          <w:rFonts w:cs="Arial"/>
          <w:bCs/>
        </w:rPr>
        <w:t>2</w:t>
      </w:r>
      <w:r w:rsidR="00F341DF">
        <w:rPr>
          <w:rFonts w:cs="Arial"/>
          <w:bCs/>
        </w:rPr>
        <w:t>0</w:t>
      </w:r>
      <w:r>
        <w:rPr>
          <w:rFonts w:cs="Arial"/>
          <w:bCs/>
        </w:rPr>
        <w:t>.</w:t>
      </w:r>
      <w:r w:rsidR="00783389">
        <w:rPr>
          <w:rFonts w:cs="Arial"/>
          <w:bCs/>
        </w:rPr>
        <w:t xml:space="preserve"> </w:t>
      </w:r>
      <w:r w:rsidR="00F341DF">
        <w:rPr>
          <w:rFonts w:cs="Arial"/>
          <w:bCs/>
        </w:rPr>
        <w:t>6</w:t>
      </w:r>
      <w:r w:rsidRPr="00B32B59">
        <w:rPr>
          <w:rFonts w:cs="Arial"/>
          <w:bCs/>
        </w:rPr>
        <w:t>.</w:t>
      </w:r>
      <w:r w:rsidR="00783389">
        <w:rPr>
          <w:rFonts w:cs="Arial"/>
          <w:bCs/>
        </w:rPr>
        <w:t xml:space="preserve"> </w:t>
      </w:r>
      <w:r w:rsidRPr="00B32B59">
        <w:rPr>
          <w:rFonts w:cs="Arial"/>
          <w:bCs/>
        </w:rPr>
        <w:t>201</w:t>
      </w:r>
      <w:r w:rsidR="00F341DF">
        <w:rPr>
          <w:rFonts w:cs="Arial"/>
          <w:bCs/>
        </w:rPr>
        <w:t>6</w:t>
      </w:r>
      <w:r w:rsidRPr="00B32B59">
        <w:rPr>
          <w:rFonts w:cs="Arial"/>
          <w:bCs/>
        </w:rPr>
        <w:t xml:space="preserve"> usnesením č. </w:t>
      </w:r>
      <w:r w:rsidR="006E4F15">
        <w:rPr>
          <w:rFonts w:cs="Arial"/>
          <w:bCs/>
        </w:rPr>
        <w:t>318</w:t>
      </w:r>
      <w:r w:rsidR="000C473D">
        <w:rPr>
          <w:rFonts w:cs="Arial"/>
          <w:bCs/>
        </w:rPr>
        <w:t>/</w:t>
      </w:r>
      <w:r w:rsidR="006E4F15">
        <w:rPr>
          <w:rFonts w:cs="Arial"/>
          <w:bCs/>
        </w:rPr>
        <w:t>16</w:t>
      </w:r>
      <w:r w:rsidRPr="00B32B59">
        <w:rPr>
          <w:rFonts w:cs="Arial"/>
          <w:bCs/>
        </w:rPr>
        <w:t xml:space="preserve"> ZM </w:t>
      </w:r>
      <w:r w:rsidR="000C473D">
        <w:rPr>
          <w:rFonts w:cs="Arial"/>
          <w:bCs/>
        </w:rPr>
        <w:t>1</w:t>
      </w:r>
      <w:r w:rsidR="006E4F15">
        <w:rPr>
          <w:rFonts w:cs="Arial"/>
          <w:bCs/>
        </w:rPr>
        <w:t>6</w:t>
      </w:r>
      <w:r w:rsidRPr="00B32B59">
        <w:rPr>
          <w:rFonts w:cs="Arial"/>
          <w:bCs/>
        </w:rPr>
        <w:t xml:space="preserve"> usneslo vydat na základě</w:t>
      </w:r>
      <w:r>
        <w:rPr>
          <w:rFonts w:cs="Arial"/>
          <w:bCs/>
        </w:rPr>
        <w:t xml:space="preserve"> ustanovení </w:t>
      </w:r>
      <w:r w:rsidRPr="00B32B59">
        <w:rPr>
          <w:rFonts w:cs="Arial"/>
          <w:bCs/>
        </w:rPr>
        <w:t>§ 1</w:t>
      </w:r>
      <w:r w:rsidR="00F341DF">
        <w:rPr>
          <w:rFonts w:cs="Arial"/>
          <w:bCs/>
        </w:rPr>
        <w:t>3</w:t>
      </w:r>
      <w:r w:rsidRPr="00B32B59">
        <w:rPr>
          <w:rFonts w:cs="Arial"/>
          <w:bCs/>
        </w:rPr>
        <w:t xml:space="preserve">0 </w:t>
      </w:r>
      <w:r w:rsidR="00F341DF">
        <w:rPr>
          <w:rFonts w:cs="Arial"/>
          <w:bCs/>
        </w:rPr>
        <w:t xml:space="preserve">a následujících </w:t>
      </w:r>
      <w:r w:rsidRPr="00B32B59">
        <w:rPr>
          <w:rFonts w:cs="Arial"/>
          <w:bCs/>
        </w:rPr>
        <w:t>zákona č. 128/2000 Sb., o obcích (obecní zřízení), ve znění pozdějších předpisů, tuto obecně závaznou vyhlášku (dále jen „vyhláška“):</w:t>
      </w:r>
    </w:p>
    <w:p w:rsidR="00B81043" w:rsidRDefault="00B81043" w:rsidP="00A561E9">
      <w:pPr>
        <w:pStyle w:val="Nadpis1"/>
      </w:pPr>
      <w:bookmarkStart w:id="1" w:name="_Toc169085690"/>
      <w:bookmarkEnd w:id="1"/>
    </w:p>
    <w:p w:rsidR="00981E43" w:rsidRPr="001D1DC3" w:rsidRDefault="00981E43" w:rsidP="00CC19F2">
      <w:pPr>
        <w:pStyle w:val="lnekNzev"/>
      </w:pPr>
    </w:p>
    <w:p w:rsidR="00FB30E4" w:rsidRDefault="00FB30E4" w:rsidP="00FB30E4">
      <w:pPr>
        <w:pStyle w:val="lnekText"/>
        <w:numPr>
          <w:ilvl w:val="0"/>
          <w:numId w:val="0"/>
        </w:numPr>
      </w:pPr>
      <w:r>
        <w:t>Touto vyhláškou se mění obecně závazná vyhláška č.</w:t>
      </w:r>
      <w:r w:rsidRPr="00FB30E4">
        <w:t xml:space="preserve"> </w:t>
      </w:r>
      <w:r>
        <w:t>4/2015, Statut statutárního města Opavy takto:</w:t>
      </w:r>
    </w:p>
    <w:p w:rsidR="00FB30E4" w:rsidRDefault="00FB30E4" w:rsidP="00764A2C">
      <w:pPr>
        <w:pStyle w:val="lnekText"/>
        <w:numPr>
          <w:ilvl w:val="0"/>
          <w:numId w:val="0"/>
        </w:numPr>
        <w:jc w:val="both"/>
      </w:pPr>
      <w:r>
        <w:t xml:space="preserve">dosavadní příloha </w:t>
      </w:r>
      <w:proofErr w:type="gramStart"/>
      <w:r>
        <w:t>č. 2 Statutu</w:t>
      </w:r>
      <w:proofErr w:type="gramEnd"/>
      <w:r>
        <w:t xml:space="preserve"> statutárního města Opavy s názvem </w:t>
      </w:r>
      <w:r w:rsidR="00AF5D77">
        <w:t>S</w:t>
      </w:r>
      <w:r>
        <w:t>eznam nemovitého majetku svěřeného městským částem statutárního města Opavy se nahrazuje zněním přílohy</w:t>
      </w:r>
      <w:r w:rsidR="00D12BFA">
        <w:t xml:space="preserve"> č. 2 </w:t>
      </w:r>
      <w:r w:rsidR="00D12BFA" w:rsidRPr="00D12BFA">
        <w:t xml:space="preserve">Statutu statutárního města Opavy s názvem </w:t>
      </w:r>
      <w:r w:rsidR="00AF5D77">
        <w:t>S</w:t>
      </w:r>
      <w:r w:rsidR="00D12BFA" w:rsidRPr="00D12BFA">
        <w:t>eznam nemovitého majetku svěřeného městským částem statutárního města Opavy</w:t>
      </w:r>
      <w:r w:rsidR="00D12BFA">
        <w:t>, která je nedílnou součástí této vyhlášky.</w:t>
      </w:r>
      <w:r>
        <w:t xml:space="preserve"> </w:t>
      </w:r>
    </w:p>
    <w:p w:rsidR="00FF098F" w:rsidRDefault="00FB30E4" w:rsidP="00FB30E4">
      <w:pPr>
        <w:pStyle w:val="lnekText"/>
        <w:numPr>
          <w:ilvl w:val="0"/>
          <w:numId w:val="0"/>
        </w:numPr>
      </w:pPr>
      <w:r>
        <w:t xml:space="preserve"> </w:t>
      </w:r>
    </w:p>
    <w:p w:rsidR="00FF098F" w:rsidRDefault="00FF098F" w:rsidP="00FF098F">
      <w:pPr>
        <w:pStyle w:val="Nadpis1"/>
      </w:pPr>
    </w:p>
    <w:p w:rsidR="00756E84" w:rsidRDefault="00756E84" w:rsidP="00756E84">
      <w:pPr>
        <w:pStyle w:val="lnekNzev"/>
      </w:pPr>
    </w:p>
    <w:p w:rsidR="00F932B0" w:rsidRPr="00F932B0" w:rsidRDefault="00F932B0" w:rsidP="00756E84">
      <w:pPr>
        <w:pStyle w:val="lnekText"/>
        <w:numPr>
          <w:ilvl w:val="0"/>
          <w:numId w:val="0"/>
        </w:numPr>
        <w:jc w:val="both"/>
      </w:pPr>
      <w:r>
        <w:t>Tato vyhláška nabývá účinnosti</w:t>
      </w:r>
      <w:r w:rsidR="00D12BFA">
        <w:t xml:space="preserve"> patnáctým </w:t>
      </w:r>
      <w:r w:rsidR="00EA14D4">
        <w:t xml:space="preserve">dnem </w:t>
      </w:r>
      <w:r w:rsidR="00D12BFA">
        <w:t>po dni vyhlášení</w:t>
      </w:r>
      <w:r>
        <w:t>.</w:t>
      </w:r>
    </w:p>
    <w:p w:rsidR="001074D3" w:rsidRDefault="001074D3" w:rsidP="00AB70E6">
      <w:pPr>
        <w:pStyle w:val="Zvr"/>
        <w:keepNext/>
      </w:pPr>
    </w:p>
    <w:p w:rsidR="00F51CB6" w:rsidRPr="00F51CB6" w:rsidRDefault="00F51CB6" w:rsidP="00F51CB6">
      <w:pPr>
        <w:pStyle w:val="Podtren"/>
      </w:pPr>
    </w:p>
    <w:p w:rsidR="00F51CB6" w:rsidRPr="00F51CB6" w:rsidRDefault="00F51CB6" w:rsidP="00F51CB6">
      <w:pPr>
        <w:pStyle w:val="Podpis"/>
      </w:pPr>
    </w:p>
    <w:p w:rsidR="00F51CB6" w:rsidRDefault="00F51CB6" w:rsidP="00F51CB6">
      <w:pPr>
        <w:pStyle w:val="Podpis"/>
      </w:pPr>
      <w:r>
        <w:t xml:space="preserve">                    </w:t>
      </w:r>
      <w:r w:rsidR="00AB6D90">
        <w:t>P</w:t>
      </w:r>
      <w:r>
        <w:t>rimátor</w:t>
      </w:r>
      <w:r w:rsidR="00AB6D90">
        <w:t xml:space="preserve">   v.r.</w:t>
      </w:r>
      <w:r>
        <w:tab/>
        <w:t xml:space="preserve">                   1. náměst</w:t>
      </w:r>
      <w:r w:rsidR="00D12BFA">
        <w:t>e</w:t>
      </w:r>
      <w:r>
        <w:t>k primátora</w:t>
      </w:r>
      <w:r w:rsidR="00AB6D90">
        <w:t xml:space="preserve">   </w:t>
      </w:r>
      <w:proofErr w:type="gramStart"/>
      <w:r w:rsidR="00AB6D90">
        <w:t>v.r.</w:t>
      </w:r>
      <w:proofErr w:type="gramEnd"/>
    </w:p>
    <w:p w:rsidR="006E4F15" w:rsidRDefault="006E4F15" w:rsidP="00F51CB6">
      <w:pPr>
        <w:pStyle w:val="Podpis"/>
      </w:pPr>
    </w:p>
    <w:p w:rsidR="006E4F15" w:rsidRDefault="006E4F15" w:rsidP="00F51CB6">
      <w:pPr>
        <w:pStyle w:val="Podpis"/>
      </w:pPr>
    </w:p>
    <w:p w:rsidR="006E4F15" w:rsidRDefault="006E4F15" w:rsidP="00F51CB6">
      <w:pPr>
        <w:pStyle w:val="Podpis"/>
      </w:pPr>
    </w:p>
    <w:p w:rsidR="006E4F15" w:rsidRDefault="006E4F15" w:rsidP="00F51CB6">
      <w:pPr>
        <w:pStyle w:val="Podpis"/>
      </w:pPr>
    </w:p>
    <w:p w:rsidR="006E4F15" w:rsidRDefault="006E4F15" w:rsidP="00F51CB6">
      <w:pPr>
        <w:pStyle w:val="Podpis"/>
      </w:pPr>
    </w:p>
    <w:p w:rsidR="006E4F15" w:rsidRDefault="006E4F15" w:rsidP="00F51CB6">
      <w:pPr>
        <w:pStyle w:val="Podpis"/>
      </w:pPr>
    </w:p>
    <w:sectPr w:rsidR="006E4F15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34" w:rsidRDefault="00F42334">
      <w:r>
        <w:separator/>
      </w:r>
    </w:p>
    <w:p w:rsidR="00F42334" w:rsidRDefault="00F42334"/>
  </w:endnote>
  <w:endnote w:type="continuationSeparator" w:id="0">
    <w:p w:rsidR="00F42334" w:rsidRDefault="00F42334">
      <w:r>
        <w:continuationSeparator/>
      </w:r>
    </w:p>
    <w:p w:rsidR="00F42334" w:rsidRDefault="00F4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50F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C5CC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40C4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40C4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34" w:rsidRDefault="00F42334">
      <w:r>
        <w:separator/>
      </w:r>
    </w:p>
    <w:p w:rsidR="00F42334" w:rsidRDefault="00F42334"/>
  </w:footnote>
  <w:footnote w:type="continuationSeparator" w:id="0">
    <w:p w:rsidR="00F42334" w:rsidRDefault="00F42334">
      <w:r>
        <w:continuationSeparator/>
      </w:r>
    </w:p>
    <w:p w:rsidR="00F42334" w:rsidRDefault="00F423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C188C" w:rsidRDefault="004E5AC6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1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16">
      <w:rPr>
        <w:rFonts w:ascii="Arial" w:hAnsi="Arial" w:cs="Arial"/>
      </w:rPr>
      <w:t>statutární</w:t>
    </w:r>
    <w:r w:rsidR="00A42816" w:rsidRPr="009C188C">
      <w:rPr>
        <w:rFonts w:ascii="Arial" w:hAnsi="Arial" w:cs="Arial"/>
      </w:rPr>
      <w:t xml:space="preserve"> měst</w:t>
    </w:r>
    <w:r w:rsidR="00A42816">
      <w:rPr>
        <w:rFonts w:ascii="Arial" w:hAnsi="Arial" w:cs="Arial"/>
      </w:rPr>
      <w:t>o</w:t>
    </w:r>
    <w:r w:rsidR="00A42816" w:rsidRPr="009C188C">
      <w:rPr>
        <w:rFonts w:ascii="Arial" w:hAnsi="Arial" w:cs="Arial"/>
      </w:rPr>
      <w:t xml:space="preserve"> opav</w:t>
    </w:r>
    <w:r w:rsidR="00A42816">
      <w:rPr>
        <w:rFonts w:ascii="Arial" w:hAnsi="Arial" w:cs="Arial"/>
      </w:rPr>
      <w:t>a</w:t>
    </w:r>
  </w:p>
  <w:p w:rsidR="00A42816" w:rsidRPr="00BB38E9" w:rsidRDefault="00A42816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6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9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1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2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3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4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29"/>
  </w:num>
  <w:num w:numId="17">
    <w:abstractNumId w:val="18"/>
  </w:num>
  <w:num w:numId="18">
    <w:abstractNumId w:val="16"/>
  </w:num>
  <w:num w:numId="19">
    <w:abstractNumId w:val="36"/>
  </w:num>
  <w:num w:numId="20">
    <w:abstractNumId w:val="34"/>
  </w:num>
  <w:num w:numId="21">
    <w:abstractNumId w:val="13"/>
  </w:num>
  <w:num w:numId="22">
    <w:abstractNumId w:val="12"/>
  </w:num>
  <w:num w:numId="23">
    <w:abstractNumId w:val="21"/>
  </w:num>
  <w:num w:numId="24">
    <w:abstractNumId w:val="32"/>
  </w:num>
  <w:num w:numId="25">
    <w:abstractNumId w:val="33"/>
  </w:num>
  <w:num w:numId="26">
    <w:abstractNumId w:val="20"/>
  </w:num>
  <w:num w:numId="27">
    <w:abstractNumId w:val="14"/>
  </w:num>
  <w:num w:numId="28">
    <w:abstractNumId w:val="19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38"/>
    <w:rsid w:val="00007901"/>
    <w:rsid w:val="0003327C"/>
    <w:rsid w:val="00034E50"/>
    <w:rsid w:val="000356E1"/>
    <w:rsid w:val="00041454"/>
    <w:rsid w:val="00043223"/>
    <w:rsid w:val="00043F76"/>
    <w:rsid w:val="000442CA"/>
    <w:rsid w:val="00046B1E"/>
    <w:rsid w:val="00055826"/>
    <w:rsid w:val="00057AEE"/>
    <w:rsid w:val="00060FE2"/>
    <w:rsid w:val="00061501"/>
    <w:rsid w:val="0006667D"/>
    <w:rsid w:val="000738A5"/>
    <w:rsid w:val="0007550B"/>
    <w:rsid w:val="0007566C"/>
    <w:rsid w:val="000837D3"/>
    <w:rsid w:val="00083D31"/>
    <w:rsid w:val="000843C4"/>
    <w:rsid w:val="0008773E"/>
    <w:rsid w:val="000917FC"/>
    <w:rsid w:val="00091F03"/>
    <w:rsid w:val="000A2399"/>
    <w:rsid w:val="000A4ECC"/>
    <w:rsid w:val="000A76D0"/>
    <w:rsid w:val="000B120A"/>
    <w:rsid w:val="000B43BC"/>
    <w:rsid w:val="000C0B98"/>
    <w:rsid w:val="000C1A9D"/>
    <w:rsid w:val="000C473D"/>
    <w:rsid w:val="000C5485"/>
    <w:rsid w:val="000D4743"/>
    <w:rsid w:val="000D4D59"/>
    <w:rsid w:val="000E57A8"/>
    <w:rsid w:val="000F3679"/>
    <w:rsid w:val="000F60F1"/>
    <w:rsid w:val="00100D6D"/>
    <w:rsid w:val="001074D3"/>
    <w:rsid w:val="00112BF3"/>
    <w:rsid w:val="0011609C"/>
    <w:rsid w:val="00131432"/>
    <w:rsid w:val="00136B5A"/>
    <w:rsid w:val="00141BB5"/>
    <w:rsid w:val="00150EB6"/>
    <w:rsid w:val="00154A05"/>
    <w:rsid w:val="00164C0B"/>
    <w:rsid w:val="00171152"/>
    <w:rsid w:val="001720AA"/>
    <w:rsid w:val="00177B47"/>
    <w:rsid w:val="00183D08"/>
    <w:rsid w:val="0018517D"/>
    <w:rsid w:val="001947DD"/>
    <w:rsid w:val="001A0011"/>
    <w:rsid w:val="001A352C"/>
    <w:rsid w:val="001A3C5C"/>
    <w:rsid w:val="001A449B"/>
    <w:rsid w:val="001B49AB"/>
    <w:rsid w:val="001C18DA"/>
    <w:rsid w:val="001C1A05"/>
    <w:rsid w:val="001C6ECC"/>
    <w:rsid w:val="001D1DC3"/>
    <w:rsid w:val="001D40CE"/>
    <w:rsid w:val="001E2304"/>
    <w:rsid w:val="002074A4"/>
    <w:rsid w:val="00213B08"/>
    <w:rsid w:val="00226CEB"/>
    <w:rsid w:val="00237D1C"/>
    <w:rsid w:val="00240ADC"/>
    <w:rsid w:val="002420ED"/>
    <w:rsid w:val="00242CCC"/>
    <w:rsid w:val="00244826"/>
    <w:rsid w:val="00257819"/>
    <w:rsid w:val="00262CFC"/>
    <w:rsid w:val="0026371A"/>
    <w:rsid w:val="00266BE5"/>
    <w:rsid w:val="00276612"/>
    <w:rsid w:val="0027743A"/>
    <w:rsid w:val="00280424"/>
    <w:rsid w:val="002813F8"/>
    <w:rsid w:val="0028193A"/>
    <w:rsid w:val="002835D5"/>
    <w:rsid w:val="00290A25"/>
    <w:rsid w:val="0029316E"/>
    <w:rsid w:val="00293380"/>
    <w:rsid w:val="0029633B"/>
    <w:rsid w:val="002A42E8"/>
    <w:rsid w:val="002B6BC4"/>
    <w:rsid w:val="002C3E36"/>
    <w:rsid w:val="002D0376"/>
    <w:rsid w:val="002D0AF9"/>
    <w:rsid w:val="002D1577"/>
    <w:rsid w:val="002D5E34"/>
    <w:rsid w:val="002E180C"/>
    <w:rsid w:val="002E1EF6"/>
    <w:rsid w:val="002E4F74"/>
    <w:rsid w:val="002E5D9F"/>
    <w:rsid w:val="002F2DC0"/>
    <w:rsid w:val="00302525"/>
    <w:rsid w:val="00324366"/>
    <w:rsid w:val="00333308"/>
    <w:rsid w:val="003443B1"/>
    <w:rsid w:val="00344E9D"/>
    <w:rsid w:val="00345EF5"/>
    <w:rsid w:val="00347E98"/>
    <w:rsid w:val="00353C59"/>
    <w:rsid w:val="00353E54"/>
    <w:rsid w:val="003559C4"/>
    <w:rsid w:val="00356C08"/>
    <w:rsid w:val="00362DB8"/>
    <w:rsid w:val="00363900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79C0"/>
    <w:rsid w:val="003A4AA6"/>
    <w:rsid w:val="003A5517"/>
    <w:rsid w:val="003A617F"/>
    <w:rsid w:val="003A69A3"/>
    <w:rsid w:val="003B0C8C"/>
    <w:rsid w:val="003B7AAD"/>
    <w:rsid w:val="003C10CF"/>
    <w:rsid w:val="003C554C"/>
    <w:rsid w:val="003C5CC1"/>
    <w:rsid w:val="003D2B15"/>
    <w:rsid w:val="003D4853"/>
    <w:rsid w:val="003D5807"/>
    <w:rsid w:val="004054B1"/>
    <w:rsid w:val="00405F64"/>
    <w:rsid w:val="00413B0C"/>
    <w:rsid w:val="00424727"/>
    <w:rsid w:val="004320A0"/>
    <w:rsid w:val="00434B11"/>
    <w:rsid w:val="00436B5D"/>
    <w:rsid w:val="00451E51"/>
    <w:rsid w:val="00452AF5"/>
    <w:rsid w:val="00454D7C"/>
    <w:rsid w:val="00454E83"/>
    <w:rsid w:val="00455A45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3F2C"/>
    <w:rsid w:val="00487FA3"/>
    <w:rsid w:val="004A7B7A"/>
    <w:rsid w:val="004B11EA"/>
    <w:rsid w:val="004C35FE"/>
    <w:rsid w:val="004C5F1E"/>
    <w:rsid w:val="004D4409"/>
    <w:rsid w:val="004D7C70"/>
    <w:rsid w:val="004E3B0C"/>
    <w:rsid w:val="004E5AC6"/>
    <w:rsid w:val="004E700D"/>
    <w:rsid w:val="004F1570"/>
    <w:rsid w:val="004F6712"/>
    <w:rsid w:val="004F7F76"/>
    <w:rsid w:val="00500C71"/>
    <w:rsid w:val="005064A2"/>
    <w:rsid w:val="0050664A"/>
    <w:rsid w:val="00506FE6"/>
    <w:rsid w:val="005330E7"/>
    <w:rsid w:val="0054228F"/>
    <w:rsid w:val="00545F2D"/>
    <w:rsid w:val="005554E5"/>
    <w:rsid w:val="00561EB2"/>
    <w:rsid w:val="00571470"/>
    <w:rsid w:val="0057315E"/>
    <w:rsid w:val="0058181D"/>
    <w:rsid w:val="00592F86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F4F0C"/>
    <w:rsid w:val="005F53D5"/>
    <w:rsid w:val="005F6C0C"/>
    <w:rsid w:val="005F7B17"/>
    <w:rsid w:val="006037C8"/>
    <w:rsid w:val="00603D1C"/>
    <w:rsid w:val="00605E95"/>
    <w:rsid w:val="00606B3B"/>
    <w:rsid w:val="00611854"/>
    <w:rsid w:val="00611C29"/>
    <w:rsid w:val="006205AD"/>
    <w:rsid w:val="00620A35"/>
    <w:rsid w:val="00621481"/>
    <w:rsid w:val="00625C14"/>
    <w:rsid w:val="0063190A"/>
    <w:rsid w:val="00633BDA"/>
    <w:rsid w:val="00637735"/>
    <w:rsid w:val="006403D4"/>
    <w:rsid w:val="00640C4E"/>
    <w:rsid w:val="0065031C"/>
    <w:rsid w:val="00654427"/>
    <w:rsid w:val="0065524E"/>
    <w:rsid w:val="00655787"/>
    <w:rsid w:val="006604D5"/>
    <w:rsid w:val="00673902"/>
    <w:rsid w:val="00675300"/>
    <w:rsid w:val="00684917"/>
    <w:rsid w:val="00685F04"/>
    <w:rsid w:val="00692FA1"/>
    <w:rsid w:val="00694E36"/>
    <w:rsid w:val="00695C99"/>
    <w:rsid w:val="006A5DB3"/>
    <w:rsid w:val="006B0A1D"/>
    <w:rsid w:val="006B24F4"/>
    <w:rsid w:val="006B4A99"/>
    <w:rsid w:val="006D5F80"/>
    <w:rsid w:val="006D7094"/>
    <w:rsid w:val="006E17F8"/>
    <w:rsid w:val="006E4F15"/>
    <w:rsid w:val="006E611A"/>
    <w:rsid w:val="006E6C3B"/>
    <w:rsid w:val="00700794"/>
    <w:rsid w:val="007139FE"/>
    <w:rsid w:val="007150BF"/>
    <w:rsid w:val="00715A1B"/>
    <w:rsid w:val="007171BE"/>
    <w:rsid w:val="007172A9"/>
    <w:rsid w:val="007223B2"/>
    <w:rsid w:val="007378AB"/>
    <w:rsid w:val="00746D04"/>
    <w:rsid w:val="00751E84"/>
    <w:rsid w:val="00756E84"/>
    <w:rsid w:val="0075773F"/>
    <w:rsid w:val="00763222"/>
    <w:rsid w:val="00763BFC"/>
    <w:rsid w:val="00764A2C"/>
    <w:rsid w:val="00773EA6"/>
    <w:rsid w:val="00774972"/>
    <w:rsid w:val="007763EF"/>
    <w:rsid w:val="00780546"/>
    <w:rsid w:val="00781082"/>
    <w:rsid w:val="00783389"/>
    <w:rsid w:val="007835C5"/>
    <w:rsid w:val="00787DB2"/>
    <w:rsid w:val="007A0798"/>
    <w:rsid w:val="007A3CCF"/>
    <w:rsid w:val="007A7740"/>
    <w:rsid w:val="007B0820"/>
    <w:rsid w:val="007B40B1"/>
    <w:rsid w:val="007B5AE1"/>
    <w:rsid w:val="007B5E7B"/>
    <w:rsid w:val="007D4B4F"/>
    <w:rsid w:val="007D5AE3"/>
    <w:rsid w:val="007E3A9F"/>
    <w:rsid w:val="007F58F0"/>
    <w:rsid w:val="007F6165"/>
    <w:rsid w:val="007F71D8"/>
    <w:rsid w:val="00801F9E"/>
    <w:rsid w:val="0080381F"/>
    <w:rsid w:val="00805218"/>
    <w:rsid w:val="00810743"/>
    <w:rsid w:val="00825345"/>
    <w:rsid w:val="008266E7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CD4"/>
    <w:rsid w:val="00865D31"/>
    <w:rsid w:val="00883542"/>
    <w:rsid w:val="00890456"/>
    <w:rsid w:val="00897F7A"/>
    <w:rsid w:val="008A7AEB"/>
    <w:rsid w:val="008B0E18"/>
    <w:rsid w:val="008D4993"/>
    <w:rsid w:val="008E69F7"/>
    <w:rsid w:val="009002EC"/>
    <w:rsid w:val="009039FC"/>
    <w:rsid w:val="00915307"/>
    <w:rsid w:val="00921DC5"/>
    <w:rsid w:val="00923AEC"/>
    <w:rsid w:val="00923BA1"/>
    <w:rsid w:val="00935B22"/>
    <w:rsid w:val="00940C07"/>
    <w:rsid w:val="00941BC4"/>
    <w:rsid w:val="009651B8"/>
    <w:rsid w:val="00967AD7"/>
    <w:rsid w:val="0097035F"/>
    <w:rsid w:val="009750F4"/>
    <w:rsid w:val="009771F8"/>
    <w:rsid w:val="0098045E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C188C"/>
    <w:rsid w:val="009C197B"/>
    <w:rsid w:val="009E052F"/>
    <w:rsid w:val="009E2371"/>
    <w:rsid w:val="009E3E5F"/>
    <w:rsid w:val="009E60E1"/>
    <w:rsid w:val="00A03EDA"/>
    <w:rsid w:val="00A10EDA"/>
    <w:rsid w:val="00A16809"/>
    <w:rsid w:val="00A24D37"/>
    <w:rsid w:val="00A27CD5"/>
    <w:rsid w:val="00A42816"/>
    <w:rsid w:val="00A561E9"/>
    <w:rsid w:val="00A56844"/>
    <w:rsid w:val="00A650D3"/>
    <w:rsid w:val="00A71029"/>
    <w:rsid w:val="00A72A3D"/>
    <w:rsid w:val="00A80DD1"/>
    <w:rsid w:val="00A90D4F"/>
    <w:rsid w:val="00A9148D"/>
    <w:rsid w:val="00A93AFB"/>
    <w:rsid w:val="00A940F9"/>
    <w:rsid w:val="00AA2566"/>
    <w:rsid w:val="00AA6B8F"/>
    <w:rsid w:val="00AA7DEC"/>
    <w:rsid w:val="00AB247A"/>
    <w:rsid w:val="00AB43A6"/>
    <w:rsid w:val="00AB465F"/>
    <w:rsid w:val="00AB6D90"/>
    <w:rsid w:val="00AB70E6"/>
    <w:rsid w:val="00AC236C"/>
    <w:rsid w:val="00AD14E4"/>
    <w:rsid w:val="00AD5371"/>
    <w:rsid w:val="00AE1135"/>
    <w:rsid w:val="00AE6374"/>
    <w:rsid w:val="00AE6A42"/>
    <w:rsid w:val="00AE7A16"/>
    <w:rsid w:val="00AF0C81"/>
    <w:rsid w:val="00AF0F1A"/>
    <w:rsid w:val="00AF5D77"/>
    <w:rsid w:val="00AF7ADF"/>
    <w:rsid w:val="00B01F22"/>
    <w:rsid w:val="00B1455B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0B08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45E8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4A98"/>
    <w:rsid w:val="00BF1634"/>
    <w:rsid w:val="00BF1B38"/>
    <w:rsid w:val="00BF4420"/>
    <w:rsid w:val="00C10FA2"/>
    <w:rsid w:val="00C11F75"/>
    <w:rsid w:val="00C236D1"/>
    <w:rsid w:val="00C32209"/>
    <w:rsid w:val="00C601D5"/>
    <w:rsid w:val="00C65054"/>
    <w:rsid w:val="00C76527"/>
    <w:rsid w:val="00C81C26"/>
    <w:rsid w:val="00C8205C"/>
    <w:rsid w:val="00C901C7"/>
    <w:rsid w:val="00C9467A"/>
    <w:rsid w:val="00C94DCD"/>
    <w:rsid w:val="00CA0C36"/>
    <w:rsid w:val="00CA3CA0"/>
    <w:rsid w:val="00CB0766"/>
    <w:rsid w:val="00CC19F2"/>
    <w:rsid w:val="00CD23BA"/>
    <w:rsid w:val="00CE441B"/>
    <w:rsid w:val="00CE5D1B"/>
    <w:rsid w:val="00CF23F2"/>
    <w:rsid w:val="00CF6368"/>
    <w:rsid w:val="00D065AC"/>
    <w:rsid w:val="00D10B52"/>
    <w:rsid w:val="00D12BFA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446B"/>
    <w:rsid w:val="00D86CBE"/>
    <w:rsid w:val="00D9451B"/>
    <w:rsid w:val="00D94CF8"/>
    <w:rsid w:val="00D95501"/>
    <w:rsid w:val="00D955CB"/>
    <w:rsid w:val="00DA2542"/>
    <w:rsid w:val="00DA5ED7"/>
    <w:rsid w:val="00DA78AA"/>
    <w:rsid w:val="00DB2D56"/>
    <w:rsid w:val="00DB31AE"/>
    <w:rsid w:val="00DB6977"/>
    <w:rsid w:val="00DC4C28"/>
    <w:rsid w:val="00DC57AB"/>
    <w:rsid w:val="00DC6415"/>
    <w:rsid w:val="00DD3AD9"/>
    <w:rsid w:val="00DD6A64"/>
    <w:rsid w:val="00DD79F5"/>
    <w:rsid w:val="00DE1B77"/>
    <w:rsid w:val="00DE63B7"/>
    <w:rsid w:val="00DE69C7"/>
    <w:rsid w:val="00DF6DA5"/>
    <w:rsid w:val="00E0379E"/>
    <w:rsid w:val="00E03896"/>
    <w:rsid w:val="00E03ECC"/>
    <w:rsid w:val="00E12D73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6001"/>
    <w:rsid w:val="00E60823"/>
    <w:rsid w:val="00E62F98"/>
    <w:rsid w:val="00E66FDC"/>
    <w:rsid w:val="00E7429E"/>
    <w:rsid w:val="00E84CEF"/>
    <w:rsid w:val="00E871F3"/>
    <w:rsid w:val="00E90BBC"/>
    <w:rsid w:val="00E96188"/>
    <w:rsid w:val="00EA0BD2"/>
    <w:rsid w:val="00EA0D68"/>
    <w:rsid w:val="00EA14D4"/>
    <w:rsid w:val="00EA2252"/>
    <w:rsid w:val="00EA383C"/>
    <w:rsid w:val="00EB2BCA"/>
    <w:rsid w:val="00EB4D3E"/>
    <w:rsid w:val="00ED2059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746D"/>
    <w:rsid w:val="00F33C0A"/>
    <w:rsid w:val="00F341DF"/>
    <w:rsid w:val="00F40E77"/>
    <w:rsid w:val="00F42334"/>
    <w:rsid w:val="00F43EA1"/>
    <w:rsid w:val="00F447A6"/>
    <w:rsid w:val="00F51A07"/>
    <w:rsid w:val="00F51CB6"/>
    <w:rsid w:val="00F54EEC"/>
    <w:rsid w:val="00F60A4B"/>
    <w:rsid w:val="00F62B56"/>
    <w:rsid w:val="00F67FA5"/>
    <w:rsid w:val="00F70C00"/>
    <w:rsid w:val="00F7306F"/>
    <w:rsid w:val="00F731AD"/>
    <w:rsid w:val="00F83A58"/>
    <w:rsid w:val="00F90516"/>
    <w:rsid w:val="00F932B0"/>
    <w:rsid w:val="00F94C32"/>
    <w:rsid w:val="00F95A07"/>
    <w:rsid w:val="00FA419F"/>
    <w:rsid w:val="00FA7FAD"/>
    <w:rsid w:val="00FB1184"/>
    <w:rsid w:val="00FB30E4"/>
    <w:rsid w:val="00FB4835"/>
    <w:rsid w:val="00FC24B1"/>
    <w:rsid w:val="00FC6DB6"/>
    <w:rsid w:val="00FE1529"/>
    <w:rsid w:val="00FE292D"/>
    <w:rsid w:val="00FF098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0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MrakotovaR</dc:creator>
  <cp:keywords>směrnice</cp:keywords>
  <cp:lastModifiedBy>Konečný Roman</cp:lastModifiedBy>
  <cp:revision>2</cp:revision>
  <cp:lastPrinted>2016-05-30T14:19:00Z</cp:lastPrinted>
  <dcterms:created xsi:type="dcterms:W3CDTF">2018-03-02T09:28:00Z</dcterms:created>
  <dcterms:modified xsi:type="dcterms:W3CDTF">2018-03-02T09:28:00Z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